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F7831" w14:textId="77777777" w:rsidR="00A11DD2" w:rsidRPr="00E8724A" w:rsidRDefault="00A11DD2" w:rsidP="00A11DD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hr-HR"/>
        </w:rPr>
        <w:drawing>
          <wp:inline distT="0" distB="0" distL="0" distR="0" wp14:anchorId="19DE11C9" wp14:editId="775D014A">
            <wp:extent cx="1409700" cy="434340"/>
            <wp:effectExtent l="0" t="0" r="0" b="381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2DF4B" w14:textId="77777777" w:rsidR="00A11DD2" w:rsidRPr="00E8724A" w:rsidRDefault="00A11DD2" w:rsidP="00A11DD2">
      <w:pPr>
        <w:rPr>
          <w:rFonts w:asciiTheme="minorHAnsi" w:hAnsiTheme="minorHAnsi" w:cstheme="minorHAnsi"/>
          <w:sz w:val="18"/>
          <w:szCs w:val="18"/>
        </w:rPr>
      </w:pPr>
    </w:p>
    <w:p w14:paraId="037D24E1" w14:textId="77777777" w:rsidR="00142C88" w:rsidRDefault="00142C88" w:rsidP="00142C88">
      <w:pPr>
        <w:pStyle w:val="21Normal"/>
        <w:ind w:left="0"/>
        <w:jc w:val="right"/>
        <w:rPr>
          <w:sz w:val="18"/>
        </w:rPr>
      </w:pPr>
      <w:r>
        <w:rPr>
          <w:sz w:val="18"/>
        </w:rPr>
        <w:t>Obrazac 1</w:t>
      </w:r>
    </w:p>
    <w:p w14:paraId="72FC7D0A" w14:textId="77777777" w:rsidR="00142C88" w:rsidRPr="004700AC" w:rsidRDefault="00142C88" w:rsidP="00142C88">
      <w:pPr>
        <w:pStyle w:val="21Normal"/>
        <w:ind w:left="0"/>
        <w:jc w:val="right"/>
        <w:rPr>
          <w:sz w:val="18"/>
        </w:rPr>
      </w:pPr>
    </w:p>
    <w:p w14:paraId="5B55D667" w14:textId="77777777" w:rsidR="00132261" w:rsidRDefault="00A11DD2" w:rsidP="00A11DD2">
      <w:pPr>
        <w:jc w:val="center"/>
        <w:rPr>
          <w:rFonts w:ascii="Arial" w:eastAsia="Calibri" w:hAnsi="Arial" w:cs="Arial"/>
          <w:b/>
          <w:color w:val="404040" w:themeColor="text1" w:themeTint="BF"/>
          <w:sz w:val="22"/>
          <w:szCs w:val="22"/>
        </w:rPr>
      </w:pPr>
      <w:r w:rsidRPr="00290EBF">
        <w:rPr>
          <w:rFonts w:ascii="Arial" w:eastAsia="Calibri" w:hAnsi="Arial" w:cs="Arial"/>
          <w:b/>
          <w:color w:val="404040" w:themeColor="text1" w:themeTint="BF"/>
          <w:sz w:val="22"/>
          <w:szCs w:val="22"/>
        </w:rPr>
        <w:t>PRIJAVA</w:t>
      </w:r>
      <w:r w:rsidR="00132261">
        <w:rPr>
          <w:rFonts w:ascii="Arial" w:eastAsia="Calibri" w:hAnsi="Arial" w:cs="Arial"/>
          <w:b/>
          <w:color w:val="404040" w:themeColor="text1" w:themeTint="BF"/>
          <w:sz w:val="22"/>
          <w:szCs w:val="22"/>
        </w:rPr>
        <w:t xml:space="preserve"> </w:t>
      </w:r>
      <w:r w:rsidRPr="00290EBF">
        <w:rPr>
          <w:rFonts w:ascii="Arial" w:eastAsia="Calibri" w:hAnsi="Arial" w:cs="Arial"/>
          <w:b/>
          <w:color w:val="404040" w:themeColor="text1" w:themeTint="BF"/>
          <w:sz w:val="22"/>
          <w:szCs w:val="22"/>
        </w:rPr>
        <w:t xml:space="preserve">NA NATJEČAJ </w:t>
      </w:r>
    </w:p>
    <w:p w14:paraId="070F0B4F" w14:textId="50DFEDC2" w:rsidR="00A11DD2" w:rsidRPr="00290EBF" w:rsidRDefault="00784A50" w:rsidP="00A11DD2">
      <w:pPr>
        <w:jc w:val="center"/>
        <w:rPr>
          <w:rFonts w:ascii="Arial" w:eastAsia="Calibri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eastAsia="Calibri" w:hAnsi="Arial" w:cs="Arial"/>
          <w:b/>
          <w:color w:val="404040" w:themeColor="text1" w:themeTint="BF"/>
          <w:sz w:val="22"/>
          <w:szCs w:val="22"/>
        </w:rPr>
        <w:t>ZA DODJELU STIPENDIJE</w:t>
      </w:r>
      <w:r w:rsidR="00132261">
        <w:rPr>
          <w:rFonts w:ascii="Arial" w:eastAsia="Calibri" w:hAnsi="Arial" w:cs="Arial"/>
          <w:b/>
          <w:color w:val="404040" w:themeColor="text1" w:themeTint="BF"/>
          <w:sz w:val="22"/>
          <w:szCs w:val="22"/>
        </w:rPr>
        <w:t xml:space="preserve"> REDOVITIM</w:t>
      </w:r>
      <w:r w:rsidR="00A11DD2" w:rsidRPr="00290EBF">
        <w:rPr>
          <w:rFonts w:ascii="Arial" w:eastAsia="Calibri" w:hAnsi="Arial" w:cs="Arial"/>
          <w:b/>
          <w:color w:val="404040" w:themeColor="text1" w:themeTint="BF"/>
          <w:sz w:val="22"/>
          <w:szCs w:val="22"/>
        </w:rPr>
        <w:t xml:space="preserve"> STUDENTIMA</w:t>
      </w:r>
      <w:r w:rsidR="00086C23">
        <w:rPr>
          <w:rFonts w:ascii="Arial" w:eastAsia="Calibri" w:hAnsi="Arial" w:cs="Arial"/>
          <w:b/>
          <w:color w:val="404040" w:themeColor="text1" w:themeTint="BF"/>
          <w:sz w:val="22"/>
          <w:szCs w:val="22"/>
        </w:rPr>
        <w:t>/ICAMA</w:t>
      </w:r>
      <w:r w:rsidR="00A11DD2" w:rsidRPr="00290EBF">
        <w:rPr>
          <w:rFonts w:ascii="Arial" w:eastAsia="Calibri" w:hAnsi="Arial" w:cs="Arial"/>
          <w:b/>
          <w:color w:val="404040" w:themeColor="text1" w:themeTint="BF"/>
          <w:sz w:val="22"/>
          <w:szCs w:val="22"/>
        </w:rPr>
        <w:t xml:space="preserve"> </w:t>
      </w:r>
      <w:r w:rsidR="00132261">
        <w:rPr>
          <w:rFonts w:ascii="Arial" w:eastAsia="Calibri" w:hAnsi="Arial" w:cs="Arial"/>
          <w:b/>
          <w:color w:val="404040" w:themeColor="text1" w:themeTint="BF"/>
          <w:sz w:val="22"/>
          <w:szCs w:val="22"/>
        </w:rPr>
        <w:t xml:space="preserve">SPECIJALISTIČKOG </w:t>
      </w:r>
      <w:r>
        <w:rPr>
          <w:rFonts w:ascii="Arial" w:eastAsia="Calibri" w:hAnsi="Arial" w:cs="Arial"/>
          <w:b/>
          <w:color w:val="404040" w:themeColor="text1" w:themeTint="BF"/>
          <w:sz w:val="22"/>
          <w:szCs w:val="22"/>
        </w:rPr>
        <w:t xml:space="preserve">DIPLOMSKOG </w:t>
      </w:r>
      <w:r w:rsidR="00132261">
        <w:rPr>
          <w:rFonts w:ascii="Arial" w:eastAsia="Calibri" w:hAnsi="Arial" w:cs="Arial"/>
          <w:b/>
          <w:color w:val="404040" w:themeColor="text1" w:themeTint="BF"/>
          <w:sz w:val="22"/>
          <w:szCs w:val="22"/>
        </w:rPr>
        <w:t>STRUČNOG STUDIJA</w:t>
      </w:r>
      <w:r>
        <w:rPr>
          <w:rFonts w:ascii="Arial" w:eastAsia="Calibri" w:hAnsi="Arial" w:cs="Arial"/>
          <w:b/>
          <w:color w:val="404040" w:themeColor="text1" w:themeTint="BF"/>
          <w:sz w:val="22"/>
          <w:szCs w:val="22"/>
        </w:rPr>
        <w:t xml:space="preserve"> U AKADEMSKOJ GODINI 202</w:t>
      </w:r>
      <w:r w:rsidR="00940834">
        <w:rPr>
          <w:rFonts w:ascii="Arial" w:eastAsia="Calibri" w:hAnsi="Arial" w:cs="Arial"/>
          <w:b/>
          <w:color w:val="404040" w:themeColor="text1" w:themeTint="BF"/>
          <w:sz w:val="22"/>
          <w:szCs w:val="22"/>
        </w:rPr>
        <w:t>1</w:t>
      </w:r>
      <w:r>
        <w:rPr>
          <w:rFonts w:ascii="Arial" w:eastAsia="Calibri" w:hAnsi="Arial" w:cs="Arial"/>
          <w:b/>
          <w:color w:val="404040" w:themeColor="text1" w:themeTint="BF"/>
          <w:sz w:val="22"/>
          <w:szCs w:val="22"/>
        </w:rPr>
        <w:t>./202</w:t>
      </w:r>
      <w:r w:rsidR="00940834">
        <w:rPr>
          <w:rFonts w:ascii="Arial" w:eastAsia="Calibri" w:hAnsi="Arial" w:cs="Arial"/>
          <w:b/>
          <w:color w:val="404040" w:themeColor="text1" w:themeTint="BF"/>
          <w:sz w:val="22"/>
          <w:szCs w:val="22"/>
        </w:rPr>
        <w:t>2</w:t>
      </w:r>
      <w:r w:rsidR="00A11DD2" w:rsidRPr="00290EBF">
        <w:rPr>
          <w:rFonts w:ascii="Arial" w:eastAsia="Calibri" w:hAnsi="Arial" w:cs="Arial"/>
          <w:b/>
          <w:color w:val="404040" w:themeColor="text1" w:themeTint="BF"/>
          <w:sz w:val="22"/>
          <w:szCs w:val="22"/>
        </w:rPr>
        <w:t>.</w:t>
      </w:r>
    </w:p>
    <w:p w14:paraId="673179AA" w14:textId="77777777" w:rsidR="00A11DD2" w:rsidRDefault="00A11DD2" w:rsidP="00A11DD2">
      <w:pPr>
        <w:jc w:val="center"/>
        <w:rPr>
          <w:rFonts w:ascii="Arial" w:eastAsia="Calibri" w:hAnsi="Arial" w:cs="Arial"/>
          <w:b/>
          <w:color w:val="404040" w:themeColor="text1" w:themeTint="BF"/>
          <w:sz w:val="22"/>
          <w:szCs w:val="22"/>
        </w:rPr>
      </w:pPr>
    </w:p>
    <w:p w14:paraId="70154FCA" w14:textId="77777777" w:rsidR="00C570CC" w:rsidRPr="00290EBF" w:rsidRDefault="00C570CC" w:rsidP="00A11DD2">
      <w:pPr>
        <w:jc w:val="center"/>
        <w:rPr>
          <w:rFonts w:ascii="Arial" w:eastAsia="Calibri" w:hAnsi="Arial" w:cs="Arial"/>
          <w:b/>
          <w:color w:val="404040" w:themeColor="text1" w:themeTint="BF"/>
          <w:sz w:val="22"/>
          <w:szCs w:val="22"/>
        </w:rPr>
      </w:pPr>
    </w:p>
    <w:p w14:paraId="7CA2DAD6" w14:textId="77777777" w:rsidR="00A11DD2" w:rsidRPr="00E8724A" w:rsidRDefault="00A11DD2" w:rsidP="00A11DD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1DD2" w:rsidRPr="00290EBF" w14:paraId="44B67CF5" w14:textId="77777777" w:rsidTr="0025034A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7A9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  <w:r w:rsidRPr="00290EBF">
              <w:rPr>
                <w:sz w:val="18"/>
              </w:rPr>
              <w:t>Ime i prezime</w:t>
            </w:r>
          </w:p>
          <w:p w14:paraId="660E01DE" w14:textId="77777777" w:rsidR="00A11DD2" w:rsidRPr="00290EBF" w:rsidRDefault="00A11DD2" w:rsidP="0025034A">
            <w:pPr>
              <w:rPr>
                <w:rFonts w:ascii="Arial" w:eastAsia="Calibri" w:hAnsi="Arial" w:cs="Arial"/>
                <w:color w:val="404040" w:themeColor="text1" w:themeTint="BF"/>
                <w:sz w:val="18"/>
                <w:szCs w:val="22"/>
              </w:rPr>
            </w:pPr>
          </w:p>
          <w:p w14:paraId="426A99AF" w14:textId="77777777" w:rsidR="00A11DD2" w:rsidRPr="00290EBF" w:rsidRDefault="00A11DD2" w:rsidP="0025034A">
            <w:pPr>
              <w:rPr>
                <w:rFonts w:ascii="Arial" w:eastAsia="Calibri" w:hAnsi="Arial" w:cs="Arial"/>
                <w:color w:val="404040" w:themeColor="text1" w:themeTint="BF"/>
                <w:sz w:val="18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7F8" w14:textId="77777777" w:rsidR="00A11DD2" w:rsidRPr="00290EBF" w:rsidRDefault="00A11DD2" w:rsidP="002503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1DD2" w:rsidRPr="00290EBF" w14:paraId="322A25B3" w14:textId="77777777" w:rsidTr="0025034A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8EC2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  <w:r w:rsidRPr="00290EBF">
              <w:rPr>
                <w:sz w:val="18"/>
              </w:rPr>
              <w:t>OIB</w:t>
            </w:r>
          </w:p>
          <w:p w14:paraId="06457475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6706" w14:textId="77777777" w:rsidR="00A11DD2" w:rsidRPr="00290EBF" w:rsidRDefault="00A11DD2" w:rsidP="002503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1DD2" w:rsidRPr="00290EBF" w14:paraId="1094B5A9" w14:textId="77777777" w:rsidTr="0025034A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19AC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  <w:r w:rsidRPr="00290EBF">
              <w:rPr>
                <w:sz w:val="18"/>
              </w:rPr>
              <w:t>Datum i mjesto rođenja</w:t>
            </w:r>
          </w:p>
          <w:p w14:paraId="76E6A68F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BC4E" w14:textId="77777777" w:rsidR="00A11DD2" w:rsidRPr="00290EBF" w:rsidRDefault="00A11DD2" w:rsidP="002503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1DD2" w:rsidRPr="00290EBF" w14:paraId="63762671" w14:textId="77777777" w:rsidTr="0025034A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C626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  <w:r w:rsidRPr="00290EBF">
              <w:rPr>
                <w:sz w:val="18"/>
              </w:rPr>
              <w:t>Adresa prebilvališta</w:t>
            </w:r>
          </w:p>
          <w:p w14:paraId="76036AA8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9A7A" w14:textId="77777777" w:rsidR="00A11DD2" w:rsidRPr="00290EBF" w:rsidRDefault="00A11DD2" w:rsidP="002503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1DD2" w:rsidRPr="00290EBF" w14:paraId="1C10D969" w14:textId="77777777" w:rsidTr="0025034A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9B16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  <w:r w:rsidRPr="00290EBF">
              <w:rPr>
                <w:sz w:val="18"/>
              </w:rPr>
              <w:t>Broj telefona/mobitela</w:t>
            </w:r>
          </w:p>
          <w:p w14:paraId="0D237343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83C5" w14:textId="77777777" w:rsidR="00A11DD2" w:rsidRPr="00290EBF" w:rsidRDefault="00A11DD2" w:rsidP="002503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1DD2" w:rsidRPr="00290EBF" w14:paraId="192BBDCE" w14:textId="77777777" w:rsidTr="0025034A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780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  <w:r w:rsidRPr="00290EBF">
              <w:rPr>
                <w:sz w:val="18"/>
              </w:rPr>
              <w:t>E-mail</w:t>
            </w:r>
          </w:p>
          <w:p w14:paraId="1036B8D9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0D2A" w14:textId="77777777" w:rsidR="00A11DD2" w:rsidRPr="00290EBF" w:rsidRDefault="00A11DD2" w:rsidP="002503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1D4E7E" w14:textId="77777777" w:rsidR="00A11DD2" w:rsidRPr="00E8724A" w:rsidRDefault="00A11DD2" w:rsidP="00A11DD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A11DD2" w:rsidRPr="00290EBF" w14:paraId="4BE64979" w14:textId="77777777" w:rsidTr="0025034A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1CA1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  <w:r w:rsidRPr="00290EBF">
              <w:rPr>
                <w:sz w:val="18"/>
              </w:rPr>
              <w:t>Naziv fakulteta</w:t>
            </w:r>
          </w:p>
          <w:p w14:paraId="46AC12B2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1812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</w:p>
        </w:tc>
      </w:tr>
      <w:tr w:rsidR="00A11DD2" w:rsidRPr="00290EBF" w14:paraId="542E5DFB" w14:textId="77777777" w:rsidTr="0025034A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861D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  <w:r w:rsidRPr="00290EBF">
              <w:rPr>
                <w:sz w:val="18"/>
              </w:rPr>
              <w:t>Naziv upisanog studija, smjer</w:t>
            </w:r>
          </w:p>
          <w:p w14:paraId="222EFA9A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A747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</w:p>
        </w:tc>
      </w:tr>
      <w:tr w:rsidR="00A11DD2" w:rsidRPr="00290EBF" w14:paraId="743FF7E1" w14:textId="77777777" w:rsidTr="0025034A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4485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  <w:r w:rsidRPr="00290EBF">
              <w:rPr>
                <w:sz w:val="18"/>
              </w:rPr>
              <w:t>Godina prvog upisa u studijski program</w:t>
            </w:r>
          </w:p>
          <w:p w14:paraId="30C97018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1106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</w:p>
        </w:tc>
      </w:tr>
      <w:tr w:rsidR="00A11DD2" w:rsidRPr="00290EBF" w14:paraId="52384446" w14:textId="77777777" w:rsidTr="0025034A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7BC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  <w:r w:rsidRPr="00290EBF">
              <w:rPr>
                <w:sz w:val="18"/>
              </w:rPr>
              <w:t xml:space="preserve">Godina </w:t>
            </w:r>
            <w:r w:rsidR="00132261" w:rsidRPr="00132261">
              <w:rPr>
                <w:sz w:val="18"/>
              </w:rPr>
              <w:t>specijalističkog stručnog studija</w:t>
            </w:r>
          </w:p>
          <w:p w14:paraId="339F5106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11F9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  <w:r w:rsidRPr="00290EBF">
              <w:rPr>
                <w:sz w:val="18"/>
              </w:rPr>
              <w:t>□ 1. godina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392E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  <w:r w:rsidRPr="00290EBF">
              <w:rPr>
                <w:sz w:val="18"/>
              </w:rPr>
              <w:t>□ 2.godina</w:t>
            </w:r>
          </w:p>
        </w:tc>
      </w:tr>
      <w:tr w:rsidR="00A11DD2" w:rsidRPr="00290EBF" w14:paraId="74131DEF" w14:textId="77777777" w:rsidTr="00C570CC">
        <w:trPr>
          <w:trHeight w:hRule="exact" w:val="6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027E" w14:textId="77777777" w:rsidR="00C570CC" w:rsidRDefault="00A11DD2" w:rsidP="00C570CC">
            <w:pPr>
              <w:pStyle w:val="21Normal"/>
              <w:spacing w:after="0"/>
              <w:ind w:left="0"/>
              <w:rPr>
                <w:sz w:val="18"/>
              </w:rPr>
            </w:pPr>
            <w:r w:rsidRPr="00290EBF">
              <w:rPr>
                <w:sz w:val="18"/>
              </w:rPr>
              <w:t>Prosjek ocjena</w:t>
            </w:r>
          </w:p>
          <w:p w14:paraId="3C8C7ADC" w14:textId="77777777" w:rsidR="00A11DD2" w:rsidRPr="00290EBF" w:rsidRDefault="00A11DD2" w:rsidP="00C570CC">
            <w:pPr>
              <w:pStyle w:val="21Normal"/>
              <w:spacing w:before="0"/>
              <w:ind w:left="0"/>
              <w:rPr>
                <w:sz w:val="18"/>
              </w:rPr>
            </w:pPr>
            <w:r w:rsidRPr="00290EBF">
              <w:rPr>
                <w:sz w:val="18"/>
              </w:rPr>
              <w:t>(težinski prosjek prethodnih god. studija)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210A7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5C27E" w14:textId="77777777" w:rsidR="00A11DD2" w:rsidRPr="00290EBF" w:rsidRDefault="00A11DD2" w:rsidP="0025034A">
            <w:pPr>
              <w:pStyle w:val="21Normal"/>
              <w:ind w:left="0"/>
              <w:rPr>
                <w:sz w:val="18"/>
              </w:rPr>
            </w:pPr>
          </w:p>
        </w:tc>
      </w:tr>
    </w:tbl>
    <w:p w14:paraId="1C704294" w14:textId="77777777" w:rsidR="00A11DD2" w:rsidRPr="00E8724A" w:rsidRDefault="00A11DD2" w:rsidP="00A11DD2">
      <w:pPr>
        <w:rPr>
          <w:rFonts w:asciiTheme="minorHAnsi" w:hAnsiTheme="minorHAnsi" w:cstheme="minorHAnsi"/>
          <w:sz w:val="18"/>
          <w:szCs w:val="18"/>
        </w:rPr>
      </w:pPr>
    </w:p>
    <w:p w14:paraId="19B6D8D9" w14:textId="77777777" w:rsidR="00A11DD2" w:rsidRPr="00C37ADA" w:rsidRDefault="00A11DD2" w:rsidP="00A11DD2">
      <w:pPr>
        <w:pStyle w:val="21Normal"/>
        <w:ind w:left="0"/>
        <w:rPr>
          <w:sz w:val="20"/>
        </w:rPr>
      </w:pPr>
      <w:r w:rsidRPr="00C37ADA">
        <w:rPr>
          <w:sz w:val="20"/>
        </w:rPr>
        <w:t>Za podatke jamčim pod kaznenom i materijalnom odgovornošću.</w:t>
      </w:r>
    </w:p>
    <w:p w14:paraId="16A9AF56" w14:textId="77777777" w:rsidR="00C570CC" w:rsidRPr="00290EBF" w:rsidRDefault="00C570CC" w:rsidP="00A11DD2">
      <w:pPr>
        <w:pStyle w:val="21Normal"/>
        <w:ind w:left="0"/>
      </w:pPr>
    </w:p>
    <w:p w14:paraId="06B83A0E" w14:textId="77777777" w:rsidR="00A11DD2" w:rsidRPr="00290EBF" w:rsidRDefault="00A11DD2" w:rsidP="00A11DD2">
      <w:pPr>
        <w:pStyle w:val="21Normal"/>
        <w:ind w:left="0"/>
        <w:rPr>
          <w:b/>
          <w:sz w:val="20"/>
        </w:rPr>
      </w:pPr>
      <w:r w:rsidRPr="00290EBF">
        <w:rPr>
          <w:b/>
          <w:sz w:val="20"/>
        </w:rPr>
        <w:t>PRILOZI</w:t>
      </w:r>
    </w:p>
    <w:p w14:paraId="6497ED52" w14:textId="77777777" w:rsidR="00A11DD2" w:rsidRPr="00290EBF" w:rsidRDefault="00A11DD2" w:rsidP="00C570CC">
      <w:pPr>
        <w:pStyle w:val="21Normal"/>
        <w:numPr>
          <w:ilvl w:val="0"/>
          <w:numId w:val="49"/>
        </w:numPr>
        <w:spacing w:before="0" w:after="0"/>
        <w:rPr>
          <w:sz w:val="20"/>
        </w:rPr>
      </w:pPr>
      <w:r w:rsidRPr="00290EBF">
        <w:rPr>
          <w:sz w:val="20"/>
        </w:rPr>
        <w:t>Životopis</w:t>
      </w:r>
    </w:p>
    <w:p w14:paraId="33785282" w14:textId="77777777" w:rsidR="00A11DD2" w:rsidRPr="00290EBF" w:rsidRDefault="00A11DD2" w:rsidP="00C570CC">
      <w:pPr>
        <w:pStyle w:val="21Normal"/>
        <w:numPr>
          <w:ilvl w:val="0"/>
          <w:numId w:val="49"/>
        </w:numPr>
        <w:spacing w:before="0" w:after="0"/>
        <w:rPr>
          <w:sz w:val="20"/>
        </w:rPr>
      </w:pPr>
      <w:r w:rsidRPr="00290EBF">
        <w:rPr>
          <w:sz w:val="20"/>
        </w:rPr>
        <w:t>Motivacijsko pismo u kojem obrazložite zašto želite postati upravo naš stipendist</w:t>
      </w:r>
    </w:p>
    <w:p w14:paraId="2A021866" w14:textId="77777777" w:rsidR="00132261" w:rsidRPr="00132261" w:rsidRDefault="00132261" w:rsidP="00132261">
      <w:pPr>
        <w:pStyle w:val="21Normal"/>
        <w:numPr>
          <w:ilvl w:val="0"/>
          <w:numId w:val="49"/>
        </w:numPr>
        <w:spacing w:before="0" w:after="0"/>
        <w:rPr>
          <w:sz w:val="20"/>
        </w:rPr>
      </w:pPr>
      <w:r w:rsidRPr="00132261">
        <w:rPr>
          <w:sz w:val="20"/>
        </w:rPr>
        <w:t>Potvrdu o upisu 1. ili 2. godine specijalističkog str</w:t>
      </w:r>
      <w:r w:rsidR="003D1759">
        <w:rPr>
          <w:sz w:val="20"/>
        </w:rPr>
        <w:t>učnog studija u statusu redovitog</w:t>
      </w:r>
      <w:r w:rsidRPr="00132261">
        <w:rPr>
          <w:sz w:val="20"/>
        </w:rPr>
        <w:t xml:space="preserve"> studenta s naznakom upisanog smjera strojarstvo</w:t>
      </w:r>
    </w:p>
    <w:p w14:paraId="2D6ECC5C" w14:textId="77777777" w:rsidR="00A11DD2" w:rsidRPr="00290EBF" w:rsidRDefault="00A11DD2" w:rsidP="00C570CC">
      <w:pPr>
        <w:pStyle w:val="21Normal"/>
        <w:numPr>
          <w:ilvl w:val="0"/>
          <w:numId w:val="49"/>
        </w:numPr>
        <w:spacing w:before="0" w:after="0"/>
        <w:rPr>
          <w:sz w:val="20"/>
        </w:rPr>
      </w:pPr>
      <w:r w:rsidRPr="00290EBF">
        <w:rPr>
          <w:sz w:val="20"/>
        </w:rPr>
        <w:t>Prijepis ocjena svih položenih ispita tijekom cijelog studiranja (</w:t>
      </w:r>
      <w:r w:rsidR="00C37ADA">
        <w:rPr>
          <w:sz w:val="20"/>
        </w:rPr>
        <w:t>stručnog i specijalističkog stručnog</w:t>
      </w:r>
      <w:r w:rsidRPr="00290EBF">
        <w:rPr>
          <w:sz w:val="20"/>
        </w:rPr>
        <w:t xml:space="preserve"> studija) koji sadrži informacije o ECTS bodovima i prosjeku ocjena zaokruženom na tri decimale</w:t>
      </w:r>
    </w:p>
    <w:p w14:paraId="0EA2ADF5" w14:textId="77777777" w:rsidR="00A11DD2" w:rsidRPr="00290EBF" w:rsidRDefault="00A11DD2" w:rsidP="00C570CC">
      <w:pPr>
        <w:pStyle w:val="21Normal"/>
        <w:numPr>
          <w:ilvl w:val="0"/>
          <w:numId w:val="49"/>
        </w:numPr>
        <w:spacing w:before="0" w:after="0"/>
        <w:rPr>
          <w:sz w:val="20"/>
        </w:rPr>
      </w:pPr>
      <w:r w:rsidRPr="00290EBF">
        <w:rPr>
          <w:sz w:val="20"/>
        </w:rPr>
        <w:t>Preslike dokumenata o dodjeli dekanove i/ili rektorove nagrade te sudjelovanju u natjecanjima na državnoj i/ili međunarodnoj razini (u slučaju osvojenog jednog od prva tri mjesta)</w:t>
      </w:r>
    </w:p>
    <w:p w14:paraId="11F83CE4" w14:textId="77777777" w:rsidR="00A11DD2" w:rsidRPr="00290EBF" w:rsidRDefault="00A11DD2" w:rsidP="00C570CC">
      <w:pPr>
        <w:pStyle w:val="21Normal"/>
        <w:numPr>
          <w:ilvl w:val="0"/>
          <w:numId w:val="49"/>
        </w:numPr>
        <w:spacing w:before="0" w:after="0"/>
        <w:rPr>
          <w:sz w:val="20"/>
        </w:rPr>
      </w:pPr>
      <w:r w:rsidRPr="00290EBF">
        <w:rPr>
          <w:sz w:val="20"/>
        </w:rPr>
        <w:t xml:space="preserve">Vlastoručno potpisan obrazac o neprimanju stipendije po drugoj osnovi (Obrazac 2 / Obrazac 3) </w:t>
      </w:r>
    </w:p>
    <w:p w14:paraId="7B44A2BC" w14:textId="77777777" w:rsidR="00A11DD2" w:rsidRPr="00290EBF" w:rsidRDefault="00A11DD2" w:rsidP="00C570CC">
      <w:pPr>
        <w:pStyle w:val="21Normal"/>
        <w:numPr>
          <w:ilvl w:val="0"/>
          <w:numId w:val="49"/>
        </w:numPr>
        <w:spacing w:before="0" w:after="0"/>
        <w:rPr>
          <w:sz w:val="20"/>
        </w:rPr>
      </w:pPr>
      <w:r w:rsidRPr="00290EBF">
        <w:rPr>
          <w:sz w:val="20"/>
        </w:rPr>
        <w:t>Preporuku jednog sveučilišnog profesora</w:t>
      </w:r>
    </w:p>
    <w:p w14:paraId="1323F113" w14:textId="77777777" w:rsidR="00A11DD2" w:rsidRDefault="00A11DD2" w:rsidP="00A11DD2">
      <w:pPr>
        <w:rPr>
          <w:rFonts w:asciiTheme="minorHAnsi" w:hAnsiTheme="minorHAnsi" w:cstheme="minorHAnsi"/>
          <w:sz w:val="18"/>
          <w:szCs w:val="18"/>
        </w:rPr>
      </w:pPr>
    </w:p>
    <w:p w14:paraId="64E4133B" w14:textId="77777777" w:rsidR="00A11DD2" w:rsidRDefault="00A11DD2" w:rsidP="00A11DD2">
      <w:pPr>
        <w:rPr>
          <w:rFonts w:asciiTheme="minorHAnsi" w:hAnsiTheme="minorHAnsi" w:cstheme="minorHAnsi"/>
          <w:sz w:val="18"/>
          <w:szCs w:val="18"/>
        </w:rPr>
      </w:pPr>
    </w:p>
    <w:p w14:paraId="1CC2BA84" w14:textId="77777777" w:rsidR="00A11DD2" w:rsidRPr="00290EBF" w:rsidRDefault="00A11DD2" w:rsidP="00A11DD2">
      <w:pPr>
        <w:rPr>
          <w:rFonts w:asciiTheme="minorHAnsi" w:hAnsiTheme="minorHAnsi" w:cstheme="minorHAnsi"/>
          <w:sz w:val="16"/>
          <w:szCs w:val="18"/>
        </w:rPr>
      </w:pPr>
    </w:p>
    <w:p w14:paraId="757A2BFF" w14:textId="77777777" w:rsidR="00982008" w:rsidRPr="00982008" w:rsidRDefault="00982008" w:rsidP="00982008">
      <w:pPr>
        <w:pStyle w:val="21Normal"/>
        <w:ind w:left="0"/>
        <w:rPr>
          <w:sz w:val="20"/>
        </w:rPr>
      </w:pPr>
      <w:r w:rsidRPr="00982008">
        <w:rPr>
          <w:sz w:val="20"/>
        </w:rPr>
        <w:t xml:space="preserve">U ____________, dana _____________.                 </w:t>
      </w:r>
      <w:r>
        <w:rPr>
          <w:sz w:val="20"/>
        </w:rPr>
        <w:t xml:space="preserve">                                  </w:t>
      </w:r>
      <w:r w:rsidRPr="00982008">
        <w:rPr>
          <w:sz w:val="20"/>
        </w:rPr>
        <w:t>_______________________</w:t>
      </w:r>
    </w:p>
    <w:p w14:paraId="6AF6D1DE" w14:textId="77777777" w:rsidR="00A11DD2" w:rsidRPr="003271EF" w:rsidRDefault="00982008" w:rsidP="003271EF">
      <w:pPr>
        <w:pStyle w:val="21Normal"/>
        <w:ind w:left="0"/>
        <w:rPr>
          <w:sz w:val="20"/>
        </w:rPr>
      </w:pPr>
      <w:r w:rsidRPr="00982008">
        <w:rPr>
          <w:sz w:val="20"/>
        </w:rPr>
        <w:t xml:space="preserve">                                                                                                               </w:t>
      </w:r>
      <w:r>
        <w:rPr>
          <w:sz w:val="20"/>
        </w:rPr>
        <w:t xml:space="preserve">        </w:t>
      </w:r>
      <w:r w:rsidRPr="00982008">
        <w:rPr>
          <w:sz w:val="20"/>
        </w:rPr>
        <w:t xml:space="preserve">      (vlastoručni potpis)</w:t>
      </w:r>
    </w:p>
    <w:sectPr w:rsidR="00A11DD2" w:rsidRPr="003271EF" w:rsidSect="009A5107">
      <w:headerReference w:type="default" r:id="rId9"/>
      <w:footerReference w:type="default" r:id="rId10"/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E0FCB" w14:textId="77777777" w:rsidR="00A72153" w:rsidRDefault="00A72153">
      <w:r>
        <w:separator/>
      </w:r>
    </w:p>
    <w:p w14:paraId="6A20A6E6" w14:textId="77777777" w:rsidR="00A72153" w:rsidRDefault="00A72153"/>
  </w:endnote>
  <w:endnote w:type="continuationSeparator" w:id="0">
    <w:p w14:paraId="4ECC9A73" w14:textId="77777777" w:rsidR="00A72153" w:rsidRDefault="00A72153">
      <w:r>
        <w:continuationSeparator/>
      </w:r>
    </w:p>
    <w:p w14:paraId="1A4E16AF" w14:textId="77777777" w:rsidR="00A72153" w:rsidRDefault="00A72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1D8C2" w14:textId="77777777" w:rsidR="00DA794A" w:rsidRPr="00EA66B5" w:rsidRDefault="00DA794A" w:rsidP="00DA794A">
    <w:pPr>
      <w:tabs>
        <w:tab w:val="right" w:pos="8789"/>
        <w:tab w:val="right" w:pos="9639"/>
      </w:tabs>
      <w:rPr>
        <w:rFonts w:ascii="Arial" w:hAnsi="Arial" w:cs="Arial"/>
        <w:color w:val="2D4191"/>
        <w:sz w:val="22"/>
        <w:szCs w:val="22"/>
      </w:rPr>
    </w:pPr>
    <w:r w:rsidRPr="00EF0901">
      <w:rPr>
        <w:rFonts w:ascii="Arial" w:hAnsi="Arial" w:cs="Arial"/>
        <w:noProof/>
        <w:color w:val="2D4191"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77967CD3" wp14:editId="633F9CEB">
              <wp:simplePos x="0" y="0"/>
              <wp:positionH relativeFrom="page">
                <wp:align>right</wp:align>
              </wp:positionH>
              <wp:positionV relativeFrom="paragraph">
                <wp:posOffset>-41682</wp:posOffset>
              </wp:positionV>
              <wp:extent cx="1150158" cy="676275"/>
              <wp:effectExtent l="0" t="0" r="12065" b="28575"/>
              <wp:wrapNone/>
              <wp:docPr id="2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0158" cy="676275"/>
                      </a:xfrm>
                      <a:prstGeom prst="rect">
                        <a:avLst/>
                      </a:prstGeom>
                      <a:solidFill>
                        <a:srgbClr val="FFED00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88EC8" id="Rectangle 8" o:spid="_x0000_s1026" style="position:absolute;margin-left:39.35pt;margin-top:-3.3pt;width:90.55pt;height:53.25pt;z-index:-251648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" fillcolor="#ffed00" strokecolor="white">
              <w10:wrap anchorx="page"/>
            </v:rect>
          </w:pict>
        </mc:Fallback>
      </mc:AlternateContent>
    </w:r>
    <w:hyperlink r:id="rId1" w:history="1">
      <w:r w:rsidRPr="00EF0901">
        <w:rPr>
          <w:rStyle w:val="Hyperlink"/>
          <w:rFonts w:ascii="Arial" w:hAnsi="Arial" w:cs="Arial"/>
          <w:color w:val="2D4191"/>
          <w:sz w:val="22"/>
          <w:szCs w:val="22"/>
          <w:u w:val="none"/>
        </w:rPr>
        <w:t>www.adplastik</w:t>
      </w:r>
    </w:hyperlink>
    <w:r w:rsidRPr="00EF0901">
      <w:rPr>
        <w:rFonts w:ascii="Arial" w:hAnsi="Arial" w:cs="Arial"/>
        <w:color w:val="2D4191"/>
        <w:sz w:val="22"/>
        <w:szCs w:val="22"/>
      </w:rPr>
      <w:t>.hr</w:t>
    </w:r>
    <w:r w:rsidRPr="00EA66B5">
      <w:rPr>
        <w:rFonts w:ascii="Arial" w:hAnsi="Arial" w:cs="Arial"/>
        <w:color w:val="2D4191"/>
        <w:sz w:val="22"/>
        <w:szCs w:val="22"/>
      </w:rPr>
      <w:tab/>
    </w:r>
    <w:r w:rsidRPr="002F127E">
      <w:rPr>
        <w:rFonts w:ascii="Arial" w:hAnsi="Arial" w:cs="Arial"/>
        <w:b/>
        <w:i/>
        <w:color w:val="2D4191"/>
        <w:sz w:val="26"/>
        <w:szCs w:val="26"/>
      </w:rPr>
      <w:t>Your needs. Our drive.</w:t>
    </w:r>
    <w:r w:rsidRPr="00EA66B5">
      <w:rPr>
        <w:rFonts w:ascii="Arial" w:hAnsi="Arial" w:cs="Arial"/>
        <w:b/>
        <w:i/>
        <w:color w:val="2D4191"/>
        <w:sz w:val="22"/>
        <w:szCs w:val="22"/>
      </w:rPr>
      <w:tab/>
    </w:r>
    <w:r w:rsidRPr="00EF0901">
      <w:rPr>
        <w:rFonts w:ascii="Arial" w:hAnsi="Arial" w:cs="Arial"/>
        <w:b/>
        <w:color w:val="2D4191"/>
        <w:sz w:val="22"/>
        <w:szCs w:val="22"/>
      </w:rPr>
      <w:fldChar w:fldCharType="begin"/>
    </w:r>
    <w:r w:rsidRPr="00EF0901">
      <w:rPr>
        <w:rFonts w:ascii="Arial" w:hAnsi="Arial" w:cs="Arial"/>
        <w:b/>
        <w:color w:val="2D4191"/>
        <w:sz w:val="22"/>
        <w:szCs w:val="22"/>
      </w:rPr>
      <w:instrText xml:space="preserve"> PAGE   \* MERGEFORMAT </w:instrText>
    </w:r>
    <w:r w:rsidRPr="00EF0901">
      <w:rPr>
        <w:rFonts w:ascii="Arial" w:hAnsi="Arial" w:cs="Arial"/>
        <w:b/>
        <w:color w:val="2D4191"/>
        <w:sz w:val="22"/>
        <w:szCs w:val="22"/>
      </w:rPr>
      <w:fldChar w:fldCharType="separate"/>
    </w:r>
    <w:r w:rsidR="00411498">
      <w:rPr>
        <w:rFonts w:ascii="Arial" w:hAnsi="Arial" w:cs="Arial"/>
        <w:b/>
        <w:noProof/>
        <w:color w:val="2D4191"/>
        <w:sz w:val="22"/>
        <w:szCs w:val="22"/>
      </w:rPr>
      <w:t>1</w:t>
    </w:r>
    <w:r w:rsidRPr="00EF0901">
      <w:rPr>
        <w:rFonts w:ascii="Arial" w:hAnsi="Arial" w:cs="Arial"/>
        <w:b/>
        <w:color w:val="2D4191"/>
        <w:sz w:val="22"/>
        <w:szCs w:val="22"/>
      </w:rPr>
      <w:fldChar w:fldCharType="end"/>
    </w:r>
    <w:r w:rsidRPr="00EF0901">
      <w:rPr>
        <w:rFonts w:ascii="Arial" w:hAnsi="Arial" w:cs="Arial"/>
        <w:b/>
        <w:color w:val="2D4191"/>
        <w:sz w:val="22"/>
        <w:szCs w:val="22"/>
      </w:rPr>
      <w:t xml:space="preserve"> | </w:t>
    </w:r>
    <w:r w:rsidRPr="00EF0901">
      <w:rPr>
        <w:rFonts w:ascii="Arial" w:hAnsi="Arial" w:cs="Arial"/>
        <w:b/>
        <w:color w:val="2D4191"/>
        <w:sz w:val="22"/>
        <w:szCs w:val="22"/>
      </w:rPr>
      <w:fldChar w:fldCharType="begin"/>
    </w:r>
    <w:r w:rsidRPr="00EF0901">
      <w:rPr>
        <w:rFonts w:ascii="Arial" w:hAnsi="Arial" w:cs="Arial"/>
        <w:b/>
        <w:color w:val="2D4191"/>
        <w:sz w:val="22"/>
        <w:szCs w:val="22"/>
      </w:rPr>
      <w:instrText xml:space="preserve"> NUMPAGES  \* Arabic  \* MERGEFORMAT </w:instrText>
    </w:r>
    <w:r w:rsidRPr="00EF0901">
      <w:rPr>
        <w:rFonts w:ascii="Arial" w:hAnsi="Arial" w:cs="Arial"/>
        <w:b/>
        <w:color w:val="2D4191"/>
        <w:sz w:val="22"/>
        <w:szCs w:val="22"/>
      </w:rPr>
      <w:fldChar w:fldCharType="separate"/>
    </w:r>
    <w:r w:rsidR="00411498">
      <w:rPr>
        <w:rFonts w:ascii="Arial" w:hAnsi="Arial" w:cs="Arial"/>
        <w:b/>
        <w:noProof/>
        <w:color w:val="2D4191"/>
        <w:sz w:val="22"/>
        <w:szCs w:val="22"/>
      </w:rPr>
      <w:t>1</w:t>
    </w:r>
    <w:r w:rsidRPr="00EF0901">
      <w:rPr>
        <w:rFonts w:ascii="Arial" w:hAnsi="Arial" w:cs="Arial"/>
        <w:b/>
        <w:color w:val="2D419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779B4" w14:textId="77777777" w:rsidR="00A72153" w:rsidRDefault="00A72153">
      <w:r>
        <w:separator/>
      </w:r>
    </w:p>
    <w:p w14:paraId="27D4D81E" w14:textId="77777777" w:rsidR="00A72153" w:rsidRDefault="00A72153"/>
  </w:footnote>
  <w:footnote w:type="continuationSeparator" w:id="0">
    <w:p w14:paraId="110E0306" w14:textId="77777777" w:rsidR="00A72153" w:rsidRDefault="00A72153">
      <w:r>
        <w:continuationSeparator/>
      </w:r>
    </w:p>
    <w:p w14:paraId="6196A7BD" w14:textId="77777777" w:rsidR="00A72153" w:rsidRDefault="00A721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5CA3F" w14:textId="77777777" w:rsidR="008D201B" w:rsidRDefault="008D201B" w:rsidP="000D2EAE">
    <w:pPr>
      <w:pStyle w:val="Zaglavlje"/>
      <w:rPr>
        <w:rFonts w:ascii="Arial" w:hAnsi="Arial" w:cs="Arial"/>
      </w:rPr>
    </w:pPr>
  </w:p>
  <w:p w14:paraId="543CC6E0" w14:textId="77777777" w:rsidR="00DA794A" w:rsidRPr="00712410" w:rsidRDefault="008D201B" w:rsidP="000D2EAE">
    <w:pPr>
      <w:pStyle w:val="Zaglavlje"/>
      <w:rPr>
        <w:rFonts w:ascii="Arial" w:hAnsi="Arial" w:cs="Arial"/>
      </w:rPr>
    </w:pPr>
    <w:r w:rsidRPr="000D2EAE">
      <w:rPr>
        <w:rFonts w:ascii="Arial" w:hAnsi="Arial" w:cs="Arial"/>
        <w:lang w:val="hr-HR" w:eastAsia="hr-HR"/>
      </w:rPr>
      <w:drawing>
        <wp:anchor distT="0" distB="0" distL="114300" distR="114300" simplePos="0" relativeHeight="251668992" behindDoc="0" locked="0" layoutInCell="1" allowOverlap="1" wp14:anchorId="3C35AB8C" wp14:editId="7202FC50">
          <wp:simplePos x="0" y="0"/>
          <wp:positionH relativeFrom="column">
            <wp:posOffset>4941570</wp:posOffset>
          </wp:positionH>
          <wp:positionV relativeFrom="paragraph">
            <wp:posOffset>-184785</wp:posOffset>
          </wp:positionV>
          <wp:extent cx="1181100" cy="334010"/>
          <wp:effectExtent l="0" t="0" r="0" b="8890"/>
          <wp:wrapNone/>
          <wp:docPr id="2" name="Picture 2" descr="C:\DATA\Documents\KALISTA\radno\AD plasti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Documents\KALISTA\radno\AD plastik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794A">
      <w:rPr>
        <w:rFonts w:ascii="Arial" w:hAnsi="Arial" w:cs="Arial"/>
      </w:rPr>
      <w:t>AD PLASTIK GRUPA</w:t>
    </w:r>
    <w:r w:rsidR="000D2EAE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4" type="#_x0000_t75" style="width:12pt;height:12pt" o:bullet="t">
        <v:imagedata r:id="rId1" o:title=""/>
      </v:shape>
    </w:pict>
  </w:numPicBullet>
  <w:numPicBullet w:numPicBulletId="1">
    <w:pict>
      <v:shape id="_x0000_i1315" type="#_x0000_t75" style="width:9pt;height:9pt" o:bullet="t">
        <v:imagedata r:id="rId2" o:title="BD10302_"/>
      </v:shape>
    </w:pict>
  </w:numPicBullet>
  <w:numPicBullet w:numPicBulletId="2">
    <w:pict>
      <v:shape id="_x0000_i1316" type="#_x0000_t75" style="width:12pt;height:12pt" o:bullet="t">
        <v:imagedata r:id="rId3" o:title="msoC48"/>
      </v:shape>
    </w:pict>
  </w:numPicBullet>
  <w:abstractNum w:abstractNumId="0" w15:restartNumberingAfterBreak="0">
    <w:nsid w:val="006C6482"/>
    <w:multiLevelType w:val="hybridMultilevel"/>
    <w:tmpl w:val="2A0EC77E"/>
    <w:lvl w:ilvl="0" w:tplc="F20A002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47F44"/>
    <w:multiLevelType w:val="multilevel"/>
    <w:tmpl w:val="9BB864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6872A21"/>
    <w:multiLevelType w:val="hybridMultilevel"/>
    <w:tmpl w:val="4196A61E"/>
    <w:lvl w:ilvl="0" w:tplc="041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6A9415D"/>
    <w:multiLevelType w:val="multilevel"/>
    <w:tmpl w:val="990CF3EE"/>
    <w:lvl w:ilvl="0">
      <w:start w:val="7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81B28"/>
    <w:multiLevelType w:val="hybridMultilevel"/>
    <w:tmpl w:val="4446806C"/>
    <w:lvl w:ilvl="0" w:tplc="24D0C55A">
      <w:start w:val="1"/>
      <w:numFmt w:val="bullet"/>
      <w:pStyle w:val="34Crtica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30510"/>
    <w:multiLevelType w:val="multilevel"/>
    <w:tmpl w:val="71E26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2"/>
      </w:rPr>
    </w:lvl>
  </w:abstractNum>
  <w:abstractNum w:abstractNumId="6" w15:restartNumberingAfterBreak="0">
    <w:nsid w:val="14872B1D"/>
    <w:multiLevelType w:val="hybridMultilevel"/>
    <w:tmpl w:val="4CC4739C"/>
    <w:lvl w:ilvl="0" w:tplc="935CB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D4191"/>
        <w:sz w:val="48"/>
        <w:szCs w:val="4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70FE5"/>
    <w:multiLevelType w:val="hybridMultilevel"/>
    <w:tmpl w:val="DDFCA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E6C4B"/>
    <w:multiLevelType w:val="multilevel"/>
    <w:tmpl w:val="8DCA2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48"/>
        <w:szCs w:val="4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9" w15:restartNumberingAfterBreak="0">
    <w:nsid w:val="183A2394"/>
    <w:multiLevelType w:val="multilevel"/>
    <w:tmpl w:val="C9D68D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2D4191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AD05A9B"/>
    <w:multiLevelType w:val="hybridMultilevel"/>
    <w:tmpl w:val="788ABF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2C502D"/>
    <w:multiLevelType w:val="hybridMultilevel"/>
    <w:tmpl w:val="DD384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54041"/>
    <w:multiLevelType w:val="hybridMultilevel"/>
    <w:tmpl w:val="EBB8B8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F7180"/>
    <w:multiLevelType w:val="hybridMultilevel"/>
    <w:tmpl w:val="F55C7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23F3"/>
    <w:multiLevelType w:val="hybridMultilevel"/>
    <w:tmpl w:val="BFF82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3F3D39"/>
    <w:multiLevelType w:val="hybridMultilevel"/>
    <w:tmpl w:val="CE2C2AA8"/>
    <w:lvl w:ilvl="0" w:tplc="CA64D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65E89"/>
    <w:multiLevelType w:val="hybridMultilevel"/>
    <w:tmpl w:val="F614E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65F04"/>
    <w:multiLevelType w:val="hybridMultilevel"/>
    <w:tmpl w:val="B8EC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54A22"/>
    <w:multiLevelType w:val="hybridMultilevel"/>
    <w:tmpl w:val="78CCA854"/>
    <w:lvl w:ilvl="0" w:tplc="0C0EE11C">
      <w:start w:val="1"/>
      <w:numFmt w:val="bullet"/>
      <w:pStyle w:val="31Bullet"/>
      <w:lvlText w:val=""/>
      <w:lvlJc w:val="left"/>
      <w:pPr>
        <w:ind w:left="5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4" w:hanging="360"/>
      </w:pPr>
      <w:rPr>
        <w:rFonts w:ascii="Wingdings" w:hAnsi="Wingdings" w:hint="default"/>
      </w:rPr>
    </w:lvl>
  </w:abstractNum>
  <w:abstractNum w:abstractNumId="19" w15:restartNumberingAfterBreak="0">
    <w:nsid w:val="30526775"/>
    <w:multiLevelType w:val="multilevel"/>
    <w:tmpl w:val="79EA82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316F1977"/>
    <w:multiLevelType w:val="hybridMultilevel"/>
    <w:tmpl w:val="38A6B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946AF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Times New Roman" w:hAnsi="Times New Roman"/>
        <w:sz w:val="22"/>
      </w:rPr>
    </w:lvl>
    <w:lvl w:ilvl="2">
      <w:start w:val="1"/>
      <w:numFmt w:val="decimal"/>
      <w:lvlText w:val="%3)"/>
      <w:lvlJc w:val="left"/>
      <w:pPr>
        <w:ind w:left="1776" w:hanging="360"/>
      </w:pPr>
    </w:lvl>
    <w:lvl w:ilvl="3">
      <w:start w:val="1"/>
      <w:numFmt w:val="decimal"/>
      <w:lvlText w:val="(%4)"/>
      <w:lvlJc w:val="left"/>
      <w:pPr>
        <w:ind w:left="2484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6203099"/>
    <w:multiLevelType w:val="hybridMultilevel"/>
    <w:tmpl w:val="3C0C2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34EDB"/>
    <w:multiLevelType w:val="hybridMultilevel"/>
    <w:tmpl w:val="EBB64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C50C9"/>
    <w:multiLevelType w:val="hybridMultilevel"/>
    <w:tmpl w:val="EB862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331DD"/>
    <w:multiLevelType w:val="hybridMultilevel"/>
    <w:tmpl w:val="73528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F5413"/>
    <w:multiLevelType w:val="hybridMultilevel"/>
    <w:tmpl w:val="67DCE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36E7D"/>
    <w:multiLevelType w:val="hybridMultilevel"/>
    <w:tmpl w:val="0FB01166"/>
    <w:lvl w:ilvl="0" w:tplc="F7B21866">
      <w:start w:val="1"/>
      <w:numFmt w:val="bullet"/>
      <w:pStyle w:val="32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8" w15:restartNumberingAfterBreak="0">
    <w:nsid w:val="43FE36BD"/>
    <w:multiLevelType w:val="hybridMultilevel"/>
    <w:tmpl w:val="4FEEC16A"/>
    <w:lvl w:ilvl="0" w:tplc="87706C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122AD7"/>
    <w:multiLevelType w:val="hybridMultilevel"/>
    <w:tmpl w:val="8F0A0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270DF"/>
    <w:multiLevelType w:val="hybridMultilevel"/>
    <w:tmpl w:val="F390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D20EF"/>
    <w:multiLevelType w:val="multilevel"/>
    <w:tmpl w:val="A7F27D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2D419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4A21D46"/>
    <w:multiLevelType w:val="hybridMultilevel"/>
    <w:tmpl w:val="7F4AB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B1B8F"/>
    <w:multiLevelType w:val="hybridMultilevel"/>
    <w:tmpl w:val="073E3FDC"/>
    <w:lvl w:ilvl="0" w:tplc="5212E4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52EDA"/>
    <w:multiLevelType w:val="multilevel"/>
    <w:tmpl w:val="700E34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35" w15:restartNumberingAfterBreak="0">
    <w:nsid w:val="60225051"/>
    <w:multiLevelType w:val="hybridMultilevel"/>
    <w:tmpl w:val="22FC9A16"/>
    <w:lvl w:ilvl="0" w:tplc="A6CEAA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73A56"/>
    <w:multiLevelType w:val="hybridMultilevel"/>
    <w:tmpl w:val="AE52FAB6"/>
    <w:lvl w:ilvl="0" w:tplc="E256B8AE">
      <w:start w:val="1"/>
      <w:numFmt w:val="bullet"/>
      <w:pStyle w:val="33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680839B4"/>
    <w:multiLevelType w:val="hybridMultilevel"/>
    <w:tmpl w:val="CFCC5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80CA9"/>
    <w:multiLevelType w:val="multilevel"/>
    <w:tmpl w:val="418875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48"/>
        <w:szCs w:val="4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39" w15:restartNumberingAfterBreak="0">
    <w:nsid w:val="70071AFE"/>
    <w:multiLevelType w:val="hybridMultilevel"/>
    <w:tmpl w:val="D27EA8EC"/>
    <w:lvl w:ilvl="0" w:tplc="E87EEAE0">
      <w:numFmt w:val="bullet"/>
      <w:pStyle w:val="bullet4"/>
      <w:lvlText w:val="-"/>
      <w:lvlJc w:val="left"/>
      <w:pPr>
        <w:ind w:left="12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0" w15:restartNumberingAfterBreak="0">
    <w:nsid w:val="75D70597"/>
    <w:multiLevelType w:val="hybridMultilevel"/>
    <w:tmpl w:val="3F1EB132"/>
    <w:lvl w:ilvl="0" w:tplc="53F65A82">
      <w:start w:val="1"/>
      <w:numFmt w:val="bullet"/>
      <w:pStyle w:val="Tabela2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41" w15:restartNumberingAfterBreak="0">
    <w:nsid w:val="7BC2244E"/>
    <w:multiLevelType w:val="hybridMultilevel"/>
    <w:tmpl w:val="E8CEED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120EE2"/>
    <w:multiLevelType w:val="hybridMultilevel"/>
    <w:tmpl w:val="3410B902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E1E0CCA"/>
    <w:multiLevelType w:val="hybridMultilevel"/>
    <w:tmpl w:val="80166D7E"/>
    <w:lvl w:ilvl="0" w:tplc="635AF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E22E2"/>
    <w:multiLevelType w:val="hybridMultilevel"/>
    <w:tmpl w:val="03682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76F6F"/>
    <w:multiLevelType w:val="hybridMultilevel"/>
    <w:tmpl w:val="9EE8B40E"/>
    <w:lvl w:ilvl="0" w:tplc="041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6" w15:restartNumberingAfterBreak="0">
    <w:nsid w:val="7F511EAD"/>
    <w:multiLevelType w:val="hybridMultilevel"/>
    <w:tmpl w:val="321E0F2C"/>
    <w:lvl w:ilvl="0" w:tplc="041A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47" w15:restartNumberingAfterBreak="0">
    <w:nsid w:val="7FBD5394"/>
    <w:multiLevelType w:val="multilevel"/>
    <w:tmpl w:val="8AE85B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Druginivo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5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25"/>
  </w:num>
  <w:num w:numId="9">
    <w:abstractNumId w:val="12"/>
  </w:num>
  <w:num w:numId="10">
    <w:abstractNumId w:val="28"/>
  </w:num>
  <w:num w:numId="11">
    <w:abstractNumId w:val="33"/>
  </w:num>
  <w:num w:numId="12">
    <w:abstractNumId w:val="47"/>
  </w:num>
  <w:num w:numId="13">
    <w:abstractNumId w:val="21"/>
  </w:num>
  <w:num w:numId="14">
    <w:abstractNumId w:val="9"/>
  </w:num>
  <w:num w:numId="15">
    <w:abstractNumId w:val="1"/>
  </w:num>
  <w:num w:numId="16">
    <w:abstractNumId w:val="5"/>
  </w:num>
  <w:num w:numId="17">
    <w:abstractNumId w:val="8"/>
  </w:num>
  <w:num w:numId="18">
    <w:abstractNumId w:val="38"/>
  </w:num>
  <w:num w:numId="19">
    <w:abstractNumId w:val="34"/>
  </w:num>
  <w:num w:numId="20">
    <w:abstractNumId w:val="19"/>
  </w:num>
  <w:num w:numId="21">
    <w:abstractNumId w:val="31"/>
  </w:num>
  <w:num w:numId="22">
    <w:abstractNumId w:val="6"/>
  </w:num>
  <w:num w:numId="23">
    <w:abstractNumId w:val="26"/>
  </w:num>
  <w:num w:numId="24">
    <w:abstractNumId w:val="10"/>
  </w:num>
  <w:num w:numId="25">
    <w:abstractNumId w:val="27"/>
  </w:num>
  <w:num w:numId="26">
    <w:abstractNumId w:val="29"/>
  </w:num>
  <w:num w:numId="27">
    <w:abstractNumId w:val="40"/>
  </w:num>
  <w:num w:numId="28">
    <w:abstractNumId w:val="46"/>
  </w:num>
  <w:num w:numId="29">
    <w:abstractNumId w:val="23"/>
  </w:num>
  <w:num w:numId="30">
    <w:abstractNumId w:val="42"/>
  </w:num>
  <w:num w:numId="31">
    <w:abstractNumId w:val="20"/>
  </w:num>
  <w:num w:numId="32">
    <w:abstractNumId w:val="32"/>
  </w:num>
  <w:num w:numId="33">
    <w:abstractNumId w:val="37"/>
  </w:num>
  <w:num w:numId="34">
    <w:abstractNumId w:val="24"/>
  </w:num>
  <w:num w:numId="35">
    <w:abstractNumId w:val="44"/>
  </w:num>
  <w:num w:numId="36">
    <w:abstractNumId w:val="16"/>
  </w:num>
  <w:num w:numId="37">
    <w:abstractNumId w:val="2"/>
  </w:num>
  <w:num w:numId="38">
    <w:abstractNumId w:val="3"/>
  </w:num>
  <w:num w:numId="39">
    <w:abstractNumId w:val="0"/>
  </w:num>
  <w:num w:numId="40">
    <w:abstractNumId w:val="39"/>
  </w:num>
  <w:num w:numId="41">
    <w:abstractNumId w:val="18"/>
  </w:num>
  <w:num w:numId="42">
    <w:abstractNumId w:val="13"/>
  </w:num>
  <w:num w:numId="43">
    <w:abstractNumId w:val="36"/>
  </w:num>
  <w:num w:numId="44">
    <w:abstractNumId w:val="4"/>
  </w:num>
  <w:num w:numId="45">
    <w:abstractNumId w:val="27"/>
  </w:num>
  <w:num w:numId="46">
    <w:abstractNumId w:val="35"/>
  </w:num>
  <w:num w:numId="47">
    <w:abstractNumId w:val="43"/>
  </w:num>
  <w:num w:numId="48">
    <w:abstractNumId w:val="45"/>
  </w:num>
  <w:num w:numId="49">
    <w:abstractNumId w:val="17"/>
  </w:num>
  <w:num w:numId="50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 fillcolor="yellow" strokecolor="none [3212]">
      <v:fill color="yellow"/>
      <v:stroke color="none [3212]"/>
      <o:colormru v:ext="edit" colors="#ffed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ED"/>
    <w:rsid w:val="000019DD"/>
    <w:rsid w:val="00002AF3"/>
    <w:rsid w:val="0000335F"/>
    <w:rsid w:val="000035AC"/>
    <w:rsid w:val="00004788"/>
    <w:rsid w:val="00004CB6"/>
    <w:rsid w:val="0000582C"/>
    <w:rsid w:val="000065F1"/>
    <w:rsid w:val="00007DFC"/>
    <w:rsid w:val="000106DF"/>
    <w:rsid w:val="00011F97"/>
    <w:rsid w:val="000124FD"/>
    <w:rsid w:val="00014347"/>
    <w:rsid w:val="00014541"/>
    <w:rsid w:val="00015275"/>
    <w:rsid w:val="00015843"/>
    <w:rsid w:val="0001668F"/>
    <w:rsid w:val="00016A5E"/>
    <w:rsid w:val="00021CF3"/>
    <w:rsid w:val="00022CD0"/>
    <w:rsid w:val="00023B23"/>
    <w:rsid w:val="000248E4"/>
    <w:rsid w:val="00024F11"/>
    <w:rsid w:val="000256B4"/>
    <w:rsid w:val="000263D1"/>
    <w:rsid w:val="00027B2D"/>
    <w:rsid w:val="000301B0"/>
    <w:rsid w:val="00030B54"/>
    <w:rsid w:val="00032B07"/>
    <w:rsid w:val="00034DB0"/>
    <w:rsid w:val="00034E34"/>
    <w:rsid w:val="00035942"/>
    <w:rsid w:val="0003606A"/>
    <w:rsid w:val="00036420"/>
    <w:rsid w:val="0003666C"/>
    <w:rsid w:val="000367DC"/>
    <w:rsid w:val="000369D7"/>
    <w:rsid w:val="0003761E"/>
    <w:rsid w:val="00037782"/>
    <w:rsid w:val="000378A9"/>
    <w:rsid w:val="00037CF2"/>
    <w:rsid w:val="00041DBF"/>
    <w:rsid w:val="00043FAF"/>
    <w:rsid w:val="00044105"/>
    <w:rsid w:val="00044738"/>
    <w:rsid w:val="00045918"/>
    <w:rsid w:val="00046141"/>
    <w:rsid w:val="0004626F"/>
    <w:rsid w:val="00047C41"/>
    <w:rsid w:val="000542E8"/>
    <w:rsid w:val="00054386"/>
    <w:rsid w:val="0005455E"/>
    <w:rsid w:val="00054A33"/>
    <w:rsid w:val="00054E49"/>
    <w:rsid w:val="0005584C"/>
    <w:rsid w:val="00055FC9"/>
    <w:rsid w:val="00056368"/>
    <w:rsid w:val="00056B4C"/>
    <w:rsid w:val="00056CC5"/>
    <w:rsid w:val="00060902"/>
    <w:rsid w:val="000629DC"/>
    <w:rsid w:val="00063EDA"/>
    <w:rsid w:val="00064560"/>
    <w:rsid w:val="00064F7F"/>
    <w:rsid w:val="00064FB8"/>
    <w:rsid w:val="0006533E"/>
    <w:rsid w:val="00065960"/>
    <w:rsid w:val="00065BBE"/>
    <w:rsid w:val="0006666B"/>
    <w:rsid w:val="00067351"/>
    <w:rsid w:val="000700FB"/>
    <w:rsid w:val="000706C1"/>
    <w:rsid w:val="00071C39"/>
    <w:rsid w:val="00072ADE"/>
    <w:rsid w:val="000743FE"/>
    <w:rsid w:val="000745CD"/>
    <w:rsid w:val="00075F73"/>
    <w:rsid w:val="00076555"/>
    <w:rsid w:val="00080030"/>
    <w:rsid w:val="000807D1"/>
    <w:rsid w:val="00081525"/>
    <w:rsid w:val="00082072"/>
    <w:rsid w:val="00083A63"/>
    <w:rsid w:val="00083B82"/>
    <w:rsid w:val="00084DDD"/>
    <w:rsid w:val="000857FB"/>
    <w:rsid w:val="00086C23"/>
    <w:rsid w:val="00087824"/>
    <w:rsid w:val="00090296"/>
    <w:rsid w:val="00090551"/>
    <w:rsid w:val="00091142"/>
    <w:rsid w:val="00091AB2"/>
    <w:rsid w:val="000934DC"/>
    <w:rsid w:val="00093840"/>
    <w:rsid w:val="0009426D"/>
    <w:rsid w:val="00094D99"/>
    <w:rsid w:val="00095A37"/>
    <w:rsid w:val="00096994"/>
    <w:rsid w:val="000A039F"/>
    <w:rsid w:val="000A0804"/>
    <w:rsid w:val="000A3356"/>
    <w:rsid w:val="000A5899"/>
    <w:rsid w:val="000A5B2A"/>
    <w:rsid w:val="000A613F"/>
    <w:rsid w:val="000A71CF"/>
    <w:rsid w:val="000A74AD"/>
    <w:rsid w:val="000B0DB3"/>
    <w:rsid w:val="000B0E51"/>
    <w:rsid w:val="000B0EAE"/>
    <w:rsid w:val="000B1864"/>
    <w:rsid w:val="000B23A1"/>
    <w:rsid w:val="000B331E"/>
    <w:rsid w:val="000B3BDF"/>
    <w:rsid w:val="000B3DAA"/>
    <w:rsid w:val="000B3DC9"/>
    <w:rsid w:val="000B3FAB"/>
    <w:rsid w:val="000C027F"/>
    <w:rsid w:val="000C0369"/>
    <w:rsid w:val="000C07F0"/>
    <w:rsid w:val="000C0D52"/>
    <w:rsid w:val="000C1459"/>
    <w:rsid w:val="000C1497"/>
    <w:rsid w:val="000C18A6"/>
    <w:rsid w:val="000C22E7"/>
    <w:rsid w:val="000C3D58"/>
    <w:rsid w:val="000C4192"/>
    <w:rsid w:val="000C59F6"/>
    <w:rsid w:val="000C5E32"/>
    <w:rsid w:val="000C6491"/>
    <w:rsid w:val="000C65AE"/>
    <w:rsid w:val="000C670E"/>
    <w:rsid w:val="000D0194"/>
    <w:rsid w:val="000D172A"/>
    <w:rsid w:val="000D282A"/>
    <w:rsid w:val="000D2EAE"/>
    <w:rsid w:val="000D3EF9"/>
    <w:rsid w:val="000D46F6"/>
    <w:rsid w:val="000D5890"/>
    <w:rsid w:val="000D64BE"/>
    <w:rsid w:val="000D6BA8"/>
    <w:rsid w:val="000D7978"/>
    <w:rsid w:val="000D7A2A"/>
    <w:rsid w:val="000E20FE"/>
    <w:rsid w:val="000E28C3"/>
    <w:rsid w:val="000E40BB"/>
    <w:rsid w:val="000E45F7"/>
    <w:rsid w:val="000E4FF6"/>
    <w:rsid w:val="000E6B99"/>
    <w:rsid w:val="000E6F80"/>
    <w:rsid w:val="000E6FFC"/>
    <w:rsid w:val="000E7E7C"/>
    <w:rsid w:val="000F2637"/>
    <w:rsid w:val="000F2A03"/>
    <w:rsid w:val="000F3CBE"/>
    <w:rsid w:val="000F5F03"/>
    <w:rsid w:val="000F7159"/>
    <w:rsid w:val="000F762A"/>
    <w:rsid w:val="00100017"/>
    <w:rsid w:val="001028E8"/>
    <w:rsid w:val="0010295A"/>
    <w:rsid w:val="0010399E"/>
    <w:rsid w:val="00104781"/>
    <w:rsid w:val="00104EDA"/>
    <w:rsid w:val="001051B8"/>
    <w:rsid w:val="0010641E"/>
    <w:rsid w:val="00107C28"/>
    <w:rsid w:val="00107E20"/>
    <w:rsid w:val="00107E79"/>
    <w:rsid w:val="0011003C"/>
    <w:rsid w:val="001108E2"/>
    <w:rsid w:val="001118D4"/>
    <w:rsid w:val="001119C9"/>
    <w:rsid w:val="00112BE8"/>
    <w:rsid w:val="00115515"/>
    <w:rsid w:val="0011607C"/>
    <w:rsid w:val="00117F9D"/>
    <w:rsid w:val="00120DCB"/>
    <w:rsid w:val="00120E3F"/>
    <w:rsid w:val="00120F05"/>
    <w:rsid w:val="00121992"/>
    <w:rsid w:val="001225C0"/>
    <w:rsid w:val="001229B5"/>
    <w:rsid w:val="0012332E"/>
    <w:rsid w:val="001235E2"/>
    <w:rsid w:val="00123860"/>
    <w:rsid w:val="001244D4"/>
    <w:rsid w:val="00124B26"/>
    <w:rsid w:val="00125B69"/>
    <w:rsid w:val="00125C4E"/>
    <w:rsid w:val="00127C2A"/>
    <w:rsid w:val="001304B9"/>
    <w:rsid w:val="00132261"/>
    <w:rsid w:val="0013244A"/>
    <w:rsid w:val="00133E79"/>
    <w:rsid w:val="00134837"/>
    <w:rsid w:val="00135D82"/>
    <w:rsid w:val="0013698E"/>
    <w:rsid w:val="00136B26"/>
    <w:rsid w:val="0013784E"/>
    <w:rsid w:val="00141476"/>
    <w:rsid w:val="0014209A"/>
    <w:rsid w:val="00142C88"/>
    <w:rsid w:val="00145798"/>
    <w:rsid w:val="0014632F"/>
    <w:rsid w:val="001479E8"/>
    <w:rsid w:val="00147F3F"/>
    <w:rsid w:val="00147F91"/>
    <w:rsid w:val="001518A1"/>
    <w:rsid w:val="00151CF4"/>
    <w:rsid w:val="001528AA"/>
    <w:rsid w:val="00152C20"/>
    <w:rsid w:val="001530C5"/>
    <w:rsid w:val="00155C1C"/>
    <w:rsid w:val="00155DD8"/>
    <w:rsid w:val="00156F40"/>
    <w:rsid w:val="001575D7"/>
    <w:rsid w:val="00157A08"/>
    <w:rsid w:val="00162AD0"/>
    <w:rsid w:val="001639CC"/>
    <w:rsid w:val="00165BD5"/>
    <w:rsid w:val="00166BF4"/>
    <w:rsid w:val="0016776B"/>
    <w:rsid w:val="00167899"/>
    <w:rsid w:val="00167AEE"/>
    <w:rsid w:val="001714AD"/>
    <w:rsid w:val="001717F3"/>
    <w:rsid w:val="00171B43"/>
    <w:rsid w:val="00172271"/>
    <w:rsid w:val="001724AE"/>
    <w:rsid w:val="001727FC"/>
    <w:rsid w:val="00173F1C"/>
    <w:rsid w:val="00174590"/>
    <w:rsid w:val="00174F72"/>
    <w:rsid w:val="00175128"/>
    <w:rsid w:val="00176F55"/>
    <w:rsid w:val="00181246"/>
    <w:rsid w:val="00181FA6"/>
    <w:rsid w:val="00182240"/>
    <w:rsid w:val="00182439"/>
    <w:rsid w:val="00184251"/>
    <w:rsid w:val="0018597B"/>
    <w:rsid w:val="00185F44"/>
    <w:rsid w:val="001864E1"/>
    <w:rsid w:val="00187532"/>
    <w:rsid w:val="001878B7"/>
    <w:rsid w:val="00190C6F"/>
    <w:rsid w:val="001913A3"/>
    <w:rsid w:val="0019555F"/>
    <w:rsid w:val="0019719A"/>
    <w:rsid w:val="0019766E"/>
    <w:rsid w:val="001979F9"/>
    <w:rsid w:val="001A0719"/>
    <w:rsid w:val="001A0BD9"/>
    <w:rsid w:val="001A0ED5"/>
    <w:rsid w:val="001A12CE"/>
    <w:rsid w:val="001A46F9"/>
    <w:rsid w:val="001A5F29"/>
    <w:rsid w:val="001A6CB4"/>
    <w:rsid w:val="001A771C"/>
    <w:rsid w:val="001B0B0B"/>
    <w:rsid w:val="001B0CA7"/>
    <w:rsid w:val="001B15F8"/>
    <w:rsid w:val="001B2D84"/>
    <w:rsid w:val="001B5B73"/>
    <w:rsid w:val="001B60A0"/>
    <w:rsid w:val="001B6377"/>
    <w:rsid w:val="001B6577"/>
    <w:rsid w:val="001B6654"/>
    <w:rsid w:val="001B67C4"/>
    <w:rsid w:val="001B7045"/>
    <w:rsid w:val="001B7506"/>
    <w:rsid w:val="001C043B"/>
    <w:rsid w:val="001C0450"/>
    <w:rsid w:val="001C56B3"/>
    <w:rsid w:val="001C61DB"/>
    <w:rsid w:val="001C6565"/>
    <w:rsid w:val="001D0068"/>
    <w:rsid w:val="001D0F0E"/>
    <w:rsid w:val="001D1012"/>
    <w:rsid w:val="001D146A"/>
    <w:rsid w:val="001D2284"/>
    <w:rsid w:val="001D2AD2"/>
    <w:rsid w:val="001D2D94"/>
    <w:rsid w:val="001D3815"/>
    <w:rsid w:val="001D3D9E"/>
    <w:rsid w:val="001D4CBA"/>
    <w:rsid w:val="001D4E15"/>
    <w:rsid w:val="001D5FF8"/>
    <w:rsid w:val="001D6607"/>
    <w:rsid w:val="001D6DD1"/>
    <w:rsid w:val="001E0D04"/>
    <w:rsid w:val="001E1510"/>
    <w:rsid w:val="001E1898"/>
    <w:rsid w:val="001E22B9"/>
    <w:rsid w:val="001E31AF"/>
    <w:rsid w:val="001E34E8"/>
    <w:rsid w:val="001E461C"/>
    <w:rsid w:val="001E4C56"/>
    <w:rsid w:val="001E5375"/>
    <w:rsid w:val="001E7A43"/>
    <w:rsid w:val="001F006C"/>
    <w:rsid w:val="001F066E"/>
    <w:rsid w:val="001F0AF6"/>
    <w:rsid w:val="001F0B83"/>
    <w:rsid w:val="001F190B"/>
    <w:rsid w:val="001F25CF"/>
    <w:rsid w:val="001F2E6A"/>
    <w:rsid w:val="001F402B"/>
    <w:rsid w:val="001F405E"/>
    <w:rsid w:val="001F7082"/>
    <w:rsid w:val="001F7980"/>
    <w:rsid w:val="001F7EAB"/>
    <w:rsid w:val="00202214"/>
    <w:rsid w:val="00202323"/>
    <w:rsid w:val="00203436"/>
    <w:rsid w:val="00203AAD"/>
    <w:rsid w:val="00207A1A"/>
    <w:rsid w:val="002101D4"/>
    <w:rsid w:val="00211D39"/>
    <w:rsid w:val="002126EC"/>
    <w:rsid w:val="002127C9"/>
    <w:rsid w:val="00212D4E"/>
    <w:rsid w:val="00213734"/>
    <w:rsid w:val="0021383B"/>
    <w:rsid w:val="00213A07"/>
    <w:rsid w:val="002154D0"/>
    <w:rsid w:val="00215EFC"/>
    <w:rsid w:val="00217478"/>
    <w:rsid w:val="002232FF"/>
    <w:rsid w:val="002241DC"/>
    <w:rsid w:val="002245F5"/>
    <w:rsid w:val="00225395"/>
    <w:rsid w:val="00225B9E"/>
    <w:rsid w:val="002268D2"/>
    <w:rsid w:val="00226B2D"/>
    <w:rsid w:val="002273CC"/>
    <w:rsid w:val="002309B7"/>
    <w:rsid w:val="00231785"/>
    <w:rsid w:val="002317CA"/>
    <w:rsid w:val="00232284"/>
    <w:rsid w:val="00232978"/>
    <w:rsid w:val="00232AA4"/>
    <w:rsid w:val="0023399A"/>
    <w:rsid w:val="002350F3"/>
    <w:rsid w:val="0023612E"/>
    <w:rsid w:val="002427A1"/>
    <w:rsid w:val="00242F47"/>
    <w:rsid w:val="002445FD"/>
    <w:rsid w:val="00245927"/>
    <w:rsid w:val="00246AB6"/>
    <w:rsid w:val="0024773B"/>
    <w:rsid w:val="00247E07"/>
    <w:rsid w:val="00253216"/>
    <w:rsid w:val="0025386D"/>
    <w:rsid w:val="00256A82"/>
    <w:rsid w:val="002574B0"/>
    <w:rsid w:val="00260871"/>
    <w:rsid w:val="00260C22"/>
    <w:rsid w:val="00261751"/>
    <w:rsid w:val="0026192C"/>
    <w:rsid w:val="002647DA"/>
    <w:rsid w:val="00264997"/>
    <w:rsid w:val="00264F5F"/>
    <w:rsid w:val="00265763"/>
    <w:rsid w:val="00266CC6"/>
    <w:rsid w:val="002678D8"/>
    <w:rsid w:val="00270EE9"/>
    <w:rsid w:val="00271567"/>
    <w:rsid w:val="00272216"/>
    <w:rsid w:val="00272329"/>
    <w:rsid w:val="00272627"/>
    <w:rsid w:val="0027267A"/>
    <w:rsid w:val="0027376C"/>
    <w:rsid w:val="00273C89"/>
    <w:rsid w:val="00274D96"/>
    <w:rsid w:val="0027577C"/>
    <w:rsid w:val="00275894"/>
    <w:rsid w:val="00275CC3"/>
    <w:rsid w:val="00275FC3"/>
    <w:rsid w:val="00276089"/>
    <w:rsid w:val="0027696D"/>
    <w:rsid w:val="00276BAC"/>
    <w:rsid w:val="00276C30"/>
    <w:rsid w:val="00277603"/>
    <w:rsid w:val="00277F69"/>
    <w:rsid w:val="00280D93"/>
    <w:rsid w:val="0028129E"/>
    <w:rsid w:val="00281F68"/>
    <w:rsid w:val="00282276"/>
    <w:rsid w:val="002822C9"/>
    <w:rsid w:val="00282BFF"/>
    <w:rsid w:val="00283921"/>
    <w:rsid w:val="00283A94"/>
    <w:rsid w:val="0028758A"/>
    <w:rsid w:val="002914B3"/>
    <w:rsid w:val="00291A3B"/>
    <w:rsid w:val="00293FC3"/>
    <w:rsid w:val="002946D7"/>
    <w:rsid w:val="002949CA"/>
    <w:rsid w:val="002956FF"/>
    <w:rsid w:val="00297017"/>
    <w:rsid w:val="00297E87"/>
    <w:rsid w:val="002A0AD3"/>
    <w:rsid w:val="002A2A27"/>
    <w:rsid w:val="002A33E4"/>
    <w:rsid w:val="002A46C6"/>
    <w:rsid w:val="002A4C44"/>
    <w:rsid w:val="002A52EC"/>
    <w:rsid w:val="002A7D72"/>
    <w:rsid w:val="002B060F"/>
    <w:rsid w:val="002B0839"/>
    <w:rsid w:val="002B0AE9"/>
    <w:rsid w:val="002B0E0D"/>
    <w:rsid w:val="002B122F"/>
    <w:rsid w:val="002B15EE"/>
    <w:rsid w:val="002B193E"/>
    <w:rsid w:val="002B2BE7"/>
    <w:rsid w:val="002B384F"/>
    <w:rsid w:val="002B4AB9"/>
    <w:rsid w:val="002B5EC7"/>
    <w:rsid w:val="002B6CA1"/>
    <w:rsid w:val="002B7607"/>
    <w:rsid w:val="002B7772"/>
    <w:rsid w:val="002B78AC"/>
    <w:rsid w:val="002C02E5"/>
    <w:rsid w:val="002C0547"/>
    <w:rsid w:val="002C1C99"/>
    <w:rsid w:val="002C3117"/>
    <w:rsid w:val="002C334A"/>
    <w:rsid w:val="002C381F"/>
    <w:rsid w:val="002C48CD"/>
    <w:rsid w:val="002C4E6D"/>
    <w:rsid w:val="002C4FA2"/>
    <w:rsid w:val="002C5264"/>
    <w:rsid w:val="002C5E03"/>
    <w:rsid w:val="002C745E"/>
    <w:rsid w:val="002D0EB1"/>
    <w:rsid w:val="002D2B48"/>
    <w:rsid w:val="002D37FE"/>
    <w:rsid w:val="002D4463"/>
    <w:rsid w:val="002D45C1"/>
    <w:rsid w:val="002D4AD0"/>
    <w:rsid w:val="002D625A"/>
    <w:rsid w:val="002D65BD"/>
    <w:rsid w:val="002E0582"/>
    <w:rsid w:val="002E16BE"/>
    <w:rsid w:val="002E29AF"/>
    <w:rsid w:val="002E2AD3"/>
    <w:rsid w:val="002E31AA"/>
    <w:rsid w:val="002E39C1"/>
    <w:rsid w:val="002E47DC"/>
    <w:rsid w:val="002E4E1C"/>
    <w:rsid w:val="002E576D"/>
    <w:rsid w:val="002E57D7"/>
    <w:rsid w:val="002E589A"/>
    <w:rsid w:val="002E7203"/>
    <w:rsid w:val="002F118B"/>
    <w:rsid w:val="002F119F"/>
    <w:rsid w:val="002F127E"/>
    <w:rsid w:val="002F2331"/>
    <w:rsid w:val="002F420A"/>
    <w:rsid w:val="002F4911"/>
    <w:rsid w:val="002F5174"/>
    <w:rsid w:val="002F608B"/>
    <w:rsid w:val="00300F92"/>
    <w:rsid w:val="003015B9"/>
    <w:rsid w:val="00301872"/>
    <w:rsid w:val="00302390"/>
    <w:rsid w:val="003028A8"/>
    <w:rsid w:val="00302935"/>
    <w:rsid w:val="003029EC"/>
    <w:rsid w:val="00303294"/>
    <w:rsid w:val="00303922"/>
    <w:rsid w:val="00303AD7"/>
    <w:rsid w:val="003040E4"/>
    <w:rsid w:val="00304F24"/>
    <w:rsid w:val="003053BC"/>
    <w:rsid w:val="00305CE6"/>
    <w:rsid w:val="00305D45"/>
    <w:rsid w:val="00305E67"/>
    <w:rsid w:val="00306145"/>
    <w:rsid w:val="00307B0A"/>
    <w:rsid w:val="003102F0"/>
    <w:rsid w:val="00310672"/>
    <w:rsid w:val="003106B6"/>
    <w:rsid w:val="003110B1"/>
    <w:rsid w:val="0031249F"/>
    <w:rsid w:val="00312715"/>
    <w:rsid w:val="00313C01"/>
    <w:rsid w:val="00314173"/>
    <w:rsid w:val="003153AC"/>
    <w:rsid w:val="0031591E"/>
    <w:rsid w:val="0031775D"/>
    <w:rsid w:val="003210B5"/>
    <w:rsid w:val="00321191"/>
    <w:rsid w:val="003226AC"/>
    <w:rsid w:val="00322AE1"/>
    <w:rsid w:val="00323CC4"/>
    <w:rsid w:val="003258D8"/>
    <w:rsid w:val="003271EF"/>
    <w:rsid w:val="0033064E"/>
    <w:rsid w:val="00330872"/>
    <w:rsid w:val="00331867"/>
    <w:rsid w:val="00332B14"/>
    <w:rsid w:val="00333947"/>
    <w:rsid w:val="00333ABB"/>
    <w:rsid w:val="00333D90"/>
    <w:rsid w:val="003357C4"/>
    <w:rsid w:val="00337A33"/>
    <w:rsid w:val="00340E0F"/>
    <w:rsid w:val="00342C62"/>
    <w:rsid w:val="0034562B"/>
    <w:rsid w:val="0034574C"/>
    <w:rsid w:val="00345B62"/>
    <w:rsid w:val="00347016"/>
    <w:rsid w:val="00351127"/>
    <w:rsid w:val="003513E3"/>
    <w:rsid w:val="00352838"/>
    <w:rsid w:val="0035397E"/>
    <w:rsid w:val="00355C92"/>
    <w:rsid w:val="00355FB5"/>
    <w:rsid w:val="00357075"/>
    <w:rsid w:val="00357D71"/>
    <w:rsid w:val="00357E06"/>
    <w:rsid w:val="00360463"/>
    <w:rsid w:val="003605A7"/>
    <w:rsid w:val="003607AA"/>
    <w:rsid w:val="003609FA"/>
    <w:rsid w:val="00360EAB"/>
    <w:rsid w:val="00362439"/>
    <w:rsid w:val="00362452"/>
    <w:rsid w:val="00362836"/>
    <w:rsid w:val="00364FF8"/>
    <w:rsid w:val="00365990"/>
    <w:rsid w:val="003663F1"/>
    <w:rsid w:val="00370A17"/>
    <w:rsid w:val="003718CB"/>
    <w:rsid w:val="00374B12"/>
    <w:rsid w:val="00375217"/>
    <w:rsid w:val="00377A17"/>
    <w:rsid w:val="00377CE3"/>
    <w:rsid w:val="00377DF7"/>
    <w:rsid w:val="0038019D"/>
    <w:rsid w:val="00384036"/>
    <w:rsid w:val="003849CD"/>
    <w:rsid w:val="003855C3"/>
    <w:rsid w:val="00391C90"/>
    <w:rsid w:val="00392B10"/>
    <w:rsid w:val="00392B84"/>
    <w:rsid w:val="00393051"/>
    <w:rsid w:val="00394BED"/>
    <w:rsid w:val="00394E96"/>
    <w:rsid w:val="00395A1A"/>
    <w:rsid w:val="003969D3"/>
    <w:rsid w:val="00396B2D"/>
    <w:rsid w:val="003A0817"/>
    <w:rsid w:val="003A0AD9"/>
    <w:rsid w:val="003A2615"/>
    <w:rsid w:val="003A534F"/>
    <w:rsid w:val="003B032C"/>
    <w:rsid w:val="003B0AF6"/>
    <w:rsid w:val="003B0EEC"/>
    <w:rsid w:val="003B0F76"/>
    <w:rsid w:val="003B1825"/>
    <w:rsid w:val="003B1D82"/>
    <w:rsid w:val="003B27D1"/>
    <w:rsid w:val="003B3843"/>
    <w:rsid w:val="003B5008"/>
    <w:rsid w:val="003B52A9"/>
    <w:rsid w:val="003B5677"/>
    <w:rsid w:val="003B5C77"/>
    <w:rsid w:val="003B6E71"/>
    <w:rsid w:val="003B7894"/>
    <w:rsid w:val="003C00F9"/>
    <w:rsid w:val="003C01CC"/>
    <w:rsid w:val="003C0A74"/>
    <w:rsid w:val="003C12C7"/>
    <w:rsid w:val="003C1762"/>
    <w:rsid w:val="003C1ECD"/>
    <w:rsid w:val="003C238B"/>
    <w:rsid w:val="003C2BE3"/>
    <w:rsid w:val="003C4012"/>
    <w:rsid w:val="003C46F2"/>
    <w:rsid w:val="003C62AD"/>
    <w:rsid w:val="003C6B4A"/>
    <w:rsid w:val="003D109D"/>
    <w:rsid w:val="003D1431"/>
    <w:rsid w:val="003D1697"/>
    <w:rsid w:val="003D1759"/>
    <w:rsid w:val="003D3D6E"/>
    <w:rsid w:val="003D597C"/>
    <w:rsid w:val="003D5CE2"/>
    <w:rsid w:val="003D5F2F"/>
    <w:rsid w:val="003E168C"/>
    <w:rsid w:val="003E32E8"/>
    <w:rsid w:val="003E3416"/>
    <w:rsid w:val="003E613E"/>
    <w:rsid w:val="003E769C"/>
    <w:rsid w:val="003E7D2F"/>
    <w:rsid w:val="003F152A"/>
    <w:rsid w:val="003F1B07"/>
    <w:rsid w:val="003F233A"/>
    <w:rsid w:val="003F25EC"/>
    <w:rsid w:val="003F2C7C"/>
    <w:rsid w:val="003F3075"/>
    <w:rsid w:val="003F3A19"/>
    <w:rsid w:val="003F3C7D"/>
    <w:rsid w:val="003F4EB0"/>
    <w:rsid w:val="003F553B"/>
    <w:rsid w:val="003F582E"/>
    <w:rsid w:val="003F5B26"/>
    <w:rsid w:val="003F6CDF"/>
    <w:rsid w:val="00400FE6"/>
    <w:rsid w:val="00402CE6"/>
    <w:rsid w:val="00405DEB"/>
    <w:rsid w:val="00405EF4"/>
    <w:rsid w:val="00406C31"/>
    <w:rsid w:val="00410DEF"/>
    <w:rsid w:val="00411498"/>
    <w:rsid w:val="00411DCC"/>
    <w:rsid w:val="00412721"/>
    <w:rsid w:val="004127CF"/>
    <w:rsid w:val="0041328B"/>
    <w:rsid w:val="00414AFD"/>
    <w:rsid w:val="00414DCE"/>
    <w:rsid w:val="00416E86"/>
    <w:rsid w:val="00417D2A"/>
    <w:rsid w:val="004218F7"/>
    <w:rsid w:val="00421DE1"/>
    <w:rsid w:val="004225EB"/>
    <w:rsid w:val="004226B3"/>
    <w:rsid w:val="00423334"/>
    <w:rsid w:val="004234E3"/>
    <w:rsid w:val="004248F5"/>
    <w:rsid w:val="004254AC"/>
    <w:rsid w:val="004259E9"/>
    <w:rsid w:val="00425C3C"/>
    <w:rsid w:val="00427564"/>
    <w:rsid w:val="0042793F"/>
    <w:rsid w:val="004302BC"/>
    <w:rsid w:val="00430F04"/>
    <w:rsid w:val="00431470"/>
    <w:rsid w:val="00432628"/>
    <w:rsid w:val="00432864"/>
    <w:rsid w:val="00432A2D"/>
    <w:rsid w:val="004332FC"/>
    <w:rsid w:val="00434771"/>
    <w:rsid w:val="0043776F"/>
    <w:rsid w:val="004410EA"/>
    <w:rsid w:val="00441CA5"/>
    <w:rsid w:val="00442023"/>
    <w:rsid w:val="0044328C"/>
    <w:rsid w:val="004439FB"/>
    <w:rsid w:val="0044462A"/>
    <w:rsid w:val="00444BD8"/>
    <w:rsid w:val="00445CCA"/>
    <w:rsid w:val="00451B53"/>
    <w:rsid w:val="004527CA"/>
    <w:rsid w:val="00452A2A"/>
    <w:rsid w:val="00452BEB"/>
    <w:rsid w:val="00455372"/>
    <w:rsid w:val="00456C15"/>
    <w:rsid w:val="0046032D"/>
    <w:rsid w:val="00461391"/>
    <w:rsid w:val="0046552E"/>
    <w:rsid w:val="00466013"/>
    <w:rsid w:val="00466786"/>
    <w:rsid w:val="00467018"/>
    <w:rsid w:val="0046719D"/>
    <w:rsid w:val="00467A10"/>
    <w:rsid w:val="0047082F"/>
    <w:rsid w:val="004714F6"/>
    <w:rsid w:val="00472880"/>
    <w:rsid w:val="00472AD0"/>
    <w:rsid w:val="00473352"/>
    <w:rsid w:val="00474C19"/>
    <w:rsid w:val="00474F61"/>
    <w:rsid w:val="004761DF"/>
    <w:rsid w:val="00476A73"/>
    <w:rsid w:val="00480CCC"/>
    <w:rsid w:val="0048123C"/>
    <w:rsid w:val="00481A47"/>
    <w:rsid w:val="0048323F"/>
    <w:rsid w:val="004867DF"/>
    <w:rsid w:val="004930CB"/>
    <w:rsid w:val="00493D08"/>
    <w:rsid w:val="0049568D"/>
    <w:rsid w:val="004971E2"/>
    <w:rsid w:val="004A0ECB"/>
    <w:rsid w:val="004A21CC"/>
    <w:rsid w:val="004A27FF"/>
    <w:rsid w:val="004A3BC8"/>
    <w:rsid w:val="004A47D7"/>
    <w:rsid w:val="004A7C04"/>
    <w:rsid w:val="004B101D"/>
    <w:rsid w:val="004B37ED"/>
    <w:rsid w:val="004B402A"/>
    <w:rsid w:val="004B5066"/>
    <w:rsid w:val="004B54C2"/>
    <w:rsid w:val="004B5F04"/>
    <w:rsid w:val="004C0DA8"/>
    <w:rsid w:val="004C2DF3"/>
    <w:rsid w:val="004C3CF8"/>
    <w:rsid w:val="004C54E5"/>
    <w:rsid w:val="004C5696"/>
    <w:rsid w:val="004C5EE2"/>
    <w:rsid w:val="004C7B06"/>
    <w:rsid w:val="004C7C42"/>
    <w:rsid w:val="004D010F"/>
    <w:rsid w:val="004D0DDC"/>
    <w:rsid w:val="004D221F"/>
    <w:rsid w:val="004D2D7C"/>
    <w:rsid w:val="004D2EF9"/>
    <w:rsid w:val="004D30DF"/>
    <w:rsid w:val="004D3C85"/>
    <w:rsid w:val="004D4D79"/>
    <w:rsid w:val="004D4EB6"/>
    <w:rsid w:val="004E0E26"/>
    <w:rsid w:val="004E1E09"/>
    <w:rsid w:val="004E320C"/>
    <w:rsid w:val="004E406F"/>
    <w:rsid w:val="004E4613"/>
    <w:rsid w:val="004E49AC"/>
    <w:rsid w:val="004E520A"/>
    <w:rsid w:val="004E5C91"/>
    <w:rsid w:val="004E6325"/>
    <w:rsid w:val="004E6496"/>
    <w:rsid w:val="004E76D2"/>
    <w:rsid w:val="004F0FD8"/>
    <w:rsid w:val="004F1C03"/>
    <w:rsid w:val="004F255F"/>
    <w:rsid w:val="004F53BC"/>
    <w:rsid w:val="004F70B1"/>
    <w:rsid w:val="004F7267"/>
    <w:rsid w:val="004F78A5"/>
    <w:rsid w:val="00501339"/>
    <w:rsid w:val="00501EE6"/>
    <w:rsid w:val="00502844"/>
    <w:rsid w:val="00502B62"/>
    <w:rsid w:val="00502F64"/>
    <w:rsid w:val="0050339D"/>
    <w:rsid w:val="00503FA6"/>
    <w:rsid w:val="0050481E"/>
    <w:rsid w:val="005059A9"/>
    <w:rsid w:val="00505FC0"/>
    <w:rsid w:val="005062C2"/>
    <w:rsid w:val="0050631A"/>
    <w:rsid w:val="00506692"/>
    <w:rsid w:val="00506845"/>
    <w:rsid w:val="00510025"/>
    <w:rsid w:val="0051013B"/>
    <w:rsid w:val="00511747"/>
    <w:rsid w:val="00511912"/>
    <w:rsid w:val="00511C0B"/>
    <w:rsid w:val="00511CCE"/>
    <w:rsid w:val="005126FC"/>
    <w:rsid w:val="0051350A"/>
    <w:rsid w:val="00513679"/>
    <w:rsid w:val="00513FAB"/>
    <w:rsid w:val="005153FE"/>
    <w:rsid w:val="005160DC"/>
    <w:rsid w:val="005164DA"/>
    <w:rsid w:val="00516DE5"/>
    <w:rsid w:val="005171EA"/>
    <w:rsid w:val="00517621"/>
    <w:rsid w:val="005206FC"/>
    <w:rsid w:val="005221FE"/>
    <w:rsid w:val="005237CD"/>
    <w:rsid w:val="005240BE"/>
    <w:rsid w:val="00524C27"/>
    <w:rsid w:val="00525CBE"/>
    <w:rsid w:val="00525F67"/>
    <w:rsid w:val="0052675B"/>
    <w:rsid w:val="005273EB"/>
    <w:rsid w:val="00527E12"/>
    <w:rsid w:val="005301FD"/>
    <w:rsid w:val="00530C3E"/>
    <w:rsid w:val="00531399"/>
    <w:rsid w:val="005314F4"/>
    <w:rsid w:val="0053220F"/>
    <w:rsid w:val="00532552"/>
    <w:rsid w:val="00532BFD"/>
    <w:rsid w:val="00534E6A"/>
    <w:rsid w:val="0053680C"/>
    <w:rsid w:val="005368A8"/>
    <w:rsid w:val="00541355"/>
    <w:rsid w:val="00541EB6"/>
    <w:rsid w:val="0054281B"/>
    <w:rsid w:val="005428FC"/>
    <w:rsid w:val="00542ECA"/>
    <w:rsid w:val="00543373"/>
    <w:rsid w:val="00543451"/>
    <w:rsid w:val="005436D3"/>
    <w:rsid w:val="005448EE"/>
    <w:rsid w:val="00544BD8"/>
    <w:rsid w:val="00546C44"/>
    <w:rsid w:val="0054778A"/>
    <w:rsid w:val="0055031C"/>
    <w:rsid w:val="00551064"/>
    <w:rsid w:val="0055235C"/>
    <w:rsid w:val="00553D53"/>
    <w:rsid w:val="00553EC6"/>
    <w:rsid w:val="00554D52"/>
    <w:rsid w:val="00554D83"/>
    <w:rsid w:val="005555F2"/>
    <w:rsid w:val="00555A99"/>
    <w:rsid w:val="0055623C"/>
    <w:rsid w:val="005566C5"/>
    <w:rsid w:val="005567DA"/>
    <w:rsid w:val="00557867"/>
    <w:rsid w:val="00557A7D"/>
    <w:rsid w:val="00557C3D"/>
    <w:rsid w:val="005607DC"/>
    <w:rsid w:val="005611F3"/>
    <w:rsid w:val="005618F7"/>
    <w:rsid w:val="00561B06"/>
    <w:rsid w:val="00561F24"/>
    <w:rsid w:val="00563A89"/>
    <w:rsid w:val="00564867"/>
    <w:rsid w:val="00564BE9"/>
    <w:rsid w:val="00566D0E"/>
    <w:rsid w:val="005672D6"/>
    <w:rsid w:val="00567522"/>
    <w:rsid w:val="005701F3"/>
    <w:rsid w:val="00570992"/>
    <w:rsid w:val="0057261D"/>
    <w:rsid w:val="005735A2"/>
    <w:rsid w:val="0057424D"/>
    <w:rsid w:val="0057542C"/>
    <w:rsid w:val="0057728D"/>
    <w:rsid w:val="0057745D"/>
    <w:rsid w:val="00577C70"/>
    <w:rsid w:val="005808F1"/>
    <w:rsid w:val="00581A83"/>
    <w:rsid w:val="00582B89"/>
    <w:rsid w:val="00583D25"/>
    <w:rsid w:val="00584864"/>
    <w:rsid w:val="00584C41"/>
    <w:rsid w:val="00584D43"/>
    <w:rsid w:val="005857A0"/>
    <w:rsid w:val="00586483"/>
    <w:rsid w:val="00587417"/>
    <w:rsid w:val="005875F4"/>
    <w:rsid w:val="00591340"/>
    <w:rsid w:val="005916BB"/>
    <w:rsid w:val="00591792"/>
    <w:rsid w:val="00591862"/>
    <w:rsid w:val="0059221C"/>
    <w:rsid w:val="005924D3"/>
    <w:rsid w:val="00592A7C"/>
    <w:rsid w:val="00593D70"/>
    <w:rsid w:val="005944B4"/>
    <w:rsid w:val="005975F7"/>
    <w:rsid w:val="005A0D74"/>
    <w:rsid w:val="005A12C1"/>
    <w:rsid w:val="005A1A80"/>
    <w:rsid w:val="005A1F4B"/>
    <w:rsid w:val="005A3084"/>
    <w:rsid w:val="005A49B2"/>
    <w:rsid w:val="005A5846"/>
    <w:rsid w:val="005A5915"/>
    <w:rsid w:val="005A5C7D"/>
    <w:rsid w:val="005A6E7D"/>
    <w:rsid w:val="005A7D38"/>
    <w:rsid w:val="005B04AE"/>
    <w:rsid w:val="005B2641"/>
    <w:rsid w:val="005B33A6"/>
    <w:rsid w:val="005B37D2"/>
    <w:rsid w:val="005B3B4F"/>
    <w:rsid w:val="005B6938"/>
    <w:rsid w:val="005B6C33"/>
    <w:rsid w:val="005C07B0"/>
    <w:rsid w:val="005C08C7"/>
    <w:rsid w:val="005C102F"/>
    <w:rsid w:val="005C2338"/>
    <w:rsid w:val="005C2BFF"/>
    <w:rsid w:val="005C4C22"/>
    <w:rsid w:val="005C5899"/>
    <w:rsid w:val="005C7CBB"/>
    <w:rsid w:val="005D0ADE"/>
    <w:rsid w:val="005D203F"/>
    <w:rsid w:val="005D23C8"/>
    <w:rsid w:val="005D25AF"/>
    <w:rsid w:val="005D3613"/>
    <w:rsid w:val="005D3ED0"/>
    <w:rsid w:val="005D76E4"/>
    <w:rsid w:val="005D7DD2"/>
    <w:rsid w:val="005E1F7C"/>
    <w:rsid w:val="005E3A8E"/>
    <w:rsid w:val="005E3A9A"/>
    <w:rsid w:val="005E46CE"/>
    <w:rsid w:val="005E5708"/>
    <w:rsid w:val="005E58FF"/>
    <w:rsid w:val="005F06BE"/>
    <w:rsid w:val="005F1355"/>
    <w:rsid w:val="005F1FDB"/>
    <w:rsid w:val="005F2A6E"/>
    <w:rsid w:val="005F3BC5"/>
    <w:rsid w:val="005F6911"/>
    <w:rsid w:val="005F6AFB"/>
    <w:rsid w:val="00601A0E"/>
    <w:rsid w:val="006021D6"/>
    <w:rsid w:val="00602B73"/>
    <w:rsid w:val="006036BF"/>
    <w:rsid w:val="00604767"/>
    <w:rsid w:val="00604BD2"/>
    <w:rsid w:val="00604E51"/>
    <w:rsid w:val="006069A3"/>
    <w:rsid w:val="006104F0"/>
    <w:rsid w:val="00610E6C"/>
    <w:rsid w:val="006116AD"/>
    <w:rsid w:val="00611848"/>
    <w:rsid w:val="006123D8"/>
    <w:rsid w:val="00612806"/>
    <w:rsid w:val="006135AD"/>
    <w:rsid w:val="00613C32"/>
    <w:rsid w:val="00615052"/>
    <w:rsid w:val="00616125"/>
    <w:rsid w:val="006168CB"/>
    <w:rsid w:val="0062059D"/>
    <w:rsid w:val="00620745"/>
    <w:rsid w:val="00622C05"/>
    <w:rsid w:val="006304FE"/>
    <w:rsid w:val="00631585"/>
    <w:rsid w:val="00633FF4"/>
    <w:rsid w:val="0063647D"/>
    <w:rsid w:val="0064017F"/>
    <w:rsid w:val="00642D5E"/>
    <w:rsid w:val="00642FDF"/>
    <w:rsid w:val="0064413C"/>
    <w:rsid w:val="00644208"/>
    <w:rsid w:val="00646490"/>
    <w:rsid w:val="00646A37"/>
    <w:rsid w:val="00646E6D"/>
    <w:rsid w:val="006500E7"/>
    <w:rsid w:val="006503DC"/>
    <w:rsid w:val="006519CF"/>
    <w:rsid w:val="00651B5F"/>
    <w:rsid w:val="00653C8B"/>
    <w:rsid w:val="00654761"/>
    <w:rsid w:val="00655EA5"/>
    <w:rsid w:val="0065661B"/>
    <w:rsid w:val="006577D4"/>
    <w:rsid w:val="00657879"/>
    <w:rsid w:val="0066107D"/>
    <w:rsid w:val="00663B28"/>
    <w:rsid w:val="00664007"/>
    <w:rsid w:val="0066495A"/>
    <w:rsid w:val="00664F95"/>
    <w:rsid w:val="0066541D"/>
    <w:rsid w:val="00665487"/>
    <w:rsid w:val="006657E5"/>
    <w:rsid w:val="00665B7E"/>
    <w:rsid w:val="00666191"/>
    <w:rsid w:val="00667600"/>
    <w:rsid w:val="0066785D"/>
    <w:rsid w:val="00667DE3"/>
    <w:rsid w:val="00670700"/>
    <w:rsid w:val="00672A08"/>
    <w:rsid w:val="00674CF6"/>
    <w:rsid w:val="00674F19"/>
    <w:rsid w:val="00675282"/>
    <w:rsid w:val="00675DEE"/>
    <w:rsid w:val="006766E4"/>
    <w:rsid w:val="00680CAE"/>
    <w:rsid w:val="006828B8"/>
    <w:rsid w:val="00684BA4"/>
    <w:rsid w:val="0068616F"/>
    <w:rsid w:val="00686276"/>
    <w:rsid w:val="00686760"/>
    <w:rsid w:val="00687BC4"/>
    <w:rsid w:val="00690435"/>
    <w:rsid w:val="006916BD"/>
    <w:rsid w:val="00693814"/>
    <w:rsid w:val="00694306"/>
    <w:rsid w:val="00697A66"/>
    <w:rsid w:val="006A021B"/>
    <w:rsid w:val="006A13A4"/>
    <w:rsid w:val="006A1E81"/>
    <w:rsid w:val="006A2969"/>
    <w:rsid w:val="006A5659"/>
    <w:rsid w:val="006A5831"/>
    <w:rsid w:val="006A5860"/>
    <w:rsid w:val="006A5926"/>
    <w:rsid w:val="006A5E68"/>
    <w:rsid w:val="006A61A4"/>
    <w:rsid w:val="006A6C28"/>
    <w:rsid w:val="006A6DDA"/>
    <w:rsid w:val="006A76E7"/>
    <w:rsid w:val="006B0DA9"/>
    <w:rsid w:val="006B36BD"/>
    <w:rsid w:val="006B3F2D"/>
    <w:rsid w:val="006B404D"/>
    <w:rsid w:val="006B4B62"/>
    <w:rsid w:val="006B51AA"/>
    <w:rsid w:val="006B5505"/>
    <w:rsid w:val="006B57CE"/>
    <w:rsid w:val="006B5FF7"/>
    <w:rsid w:val="006C063D"/>
    <w:rsid w:val="006C1638"/>
    <w:rsid w:val="006C2AF5"/>
    <w:rsid w:val="006C3A33"/>
    <w:rsid w:val="006C59E9"/>
    <w:rsid w:val="006C7D67"/>
    <w:rsid w:val="006D08FA"/>
    <w:rsid w:val="006D10F9"/>
    <w:rsid w:val="006D3800"/>
    <w:rsid w:val="006D3E38"/>
    <w:rsid w:val="006D476C"/>
    <w:rsid w:val="006D5AB9"/>
    <w:rsid w:val="006D603F"/>
    <w:rsid w:val="006D6B28"/>
    <w:rsid w:val="006E051F"/>
    <w:rsid w:val="006E07A1"/>
    <w:rsid w:val="006E100B"/>
    <w:rsid w:val="006E12CC"/>
    <w:rsid w:val="006E12CE"/>
    <w:rsid w:val="006E13ED"/>
    <w:rsid w:val="006E1B9A"/>
    <w:rsid w:val="006E447F"/>
    <w:rsid w:val="006E53B0"/>
    <w:rsid w:val="006E6179"/>
    <w:rsid w:val="006E6F93"/>
    <w:rsid w:val="006E76A6"/>
    <w:rsid w:val="006E7807"/>
    <w:rsid w:val="006F4D39"/>
    <w:rsid w:val="006F599D"/>
    <w:rsid w:val="006F6359"/>
    <w:rsid w:val="006F78FD"/>
    <w:rsid w:val="007024BA"/>
    <w:rsid w:val="00702730"/>
    <w:rsid w:val="00703746"/>
    <w:rsid w:val="00705AD3"/>
    <w:rsid w:val="00706718"/>
    <w:rsid w:val="00706A70"/>
    <w:rsid w:val="00707D0E"/>
    <w:rsid w:val="00710951"/>
    <w:rsid w:val="00710E89"/>
    <w:rsid w:val="00712410"/>
    <w:rsid w:val="00715F35"/>
    <w:rsid w:val="00715FA3"/>
    <w:rsid w:val="007178B4"/>
    <w:rsid w:val="00721C1E"/>
    <w:rsid w:val="00721DDF"/>
    <w:rsid w:val="00722126"/>
    <w:rsid w:val="0072226F"/>
    <w:rsid w:val="00725414"/>
    <w:rsid w:val="00725ACF"/>
    <w:rsid w:val="00725E44"/>
    <w:rsid w:val="0072636B"/>
    <w:rsid w:val="00726437"/>
    <w:rsid w:val="00727328"/>
    <w:rsid w:val="007273B2"/>
    <w:rsid w:val="00727D84"/>
    <w:rsid w:val="00727FFC"/>
    <w:rsid w:val="0073290E"/>
    <w:rsid w:val="00732964"/>
    <w:rsid w:val="00732A3A"/>
    <w:rsid w:val="00733C88"/>
    <w:rsid w:val="00733E11"/>
    <w:rsid w:val="007341D4"/>
    <w:rsid w:val="0073432B"/>
    <w:rsid w:val="00734865"/>
    <w:rsid w:val="007348AB"/>
    <w:rsid w:val="00734EC2"/>
    <w:rsid w:val="00735497"/>
    <w:rsid w:val="00737415"/>
    <w:rsid w:val="007377BD"/>
    <w:rsid w:val="007401A8"/>
    <w:rsid w:val="00740279"/>
    <w:rsid w:val="007404F8"/>
    <w:rsid w:val="00743B13"/>
    <w:rsid w:val="00743D97"/>
    <w:rsid w:val="007447E6"/>
    <w:rsid w:val="00744ABE"/>
    <w:rsid w:val="00745029"/>
    <w:rsid w:val="0074609C"/>
    <w:rsid w:val="007512D5"/>
    <w:rsid w:val="00751798"/>
    <w:rsid w:val="00751E2C"/>
    <w:rsid w:val="007520D9"/>
    <w:rsid w:val="00752725"/>
    <w:rsid w:val="007556E2"/>
    <w:rsid w:val="0075722E"/>
    <w:rsid w:val="00757A97"/>
    <w:rsid w:val="00757B9E"/>
    <w:rsid w:val="00760529"/>
    <w:rsid w:val="00761C8E"/>
    <w:rsid w:val="00762054"/>
    <w:rsid w:val="00763E4E"/>
    <w:rsid w:val="00765AB3"/>
    <w:rsid w:val="00765F6F"/>
    <w:rsid w:val="00766806"/>
    <w:rsid w:val="007668CE"/>
    <w:rsid w:val="00767296"/>
    <w:rsid w:val="007709CF"/>
    <w:rsid w:val="007709F4"/>
    <w:rsid w:val="00770FA4"/>
    <w:rsid w:val="007714A9"/>
    <w:rsid w:val="00772FE1"/>
    <w:rsid w:val="007745DB"/>
    <w:rsid w:val="00774C30"/>
    <w:rsid w:val="00775245"/>
    <w:rsid w:val="00775ADC"/>
    <w:rsid w:val="00777AA2"/>
    <w:rsid w:val="007816BF"/>
    <w:rsid w:val="0078180E"/>
    <w:rsid w:val="00782669"/>
    <w:rsid w:val="00784A50"/>
    <w:rsid w:val="0078657F"/>
    <w:rsid w:val="007874C3"/>
    <w:rsid w:val="007874CF"/>
    <w:rsid w:val="0079115C"/>
    <w:rsid w:val="00792433"/>
    <w:rsid w:val="00793AB7"/>
    <w:rsid w:val="00793B9F"/>
    <w:rsid w:val="007942E3"/>
    <w:rsid w:val="007949C2"/>
    <w:rsid w:val="00796D5E"/>
    <w:rsid w:val="00797E64"/>
    <w:rsid w:val="007A0130"/>
    <w:rsid w:val="007A2BAE"/>
    <w:rsid w:val="007A3036"/>
    <w:rsid w:val="007A322C"/>
    <w:rsid w:val="007A4637"/>
    <w:rsid w:val="007A4F8A"/>
    <w:rsid w:val="007A582E"/>
    <w:rsid w:val="007A6307"/>
    <w:rsid w:val="007A6F46"/>
    <w:rsid w:val="007A6FDB"/>
    <w:rsid w:val="007A721C"/>
    <w:rsid w:val="007A7AD2"/>
    <w:rsid w:val="007B0849"/>
    <w:rsid w:val="007B1B2A"/>
    <w:rsid w:val="007B35A9"/>
    <w:rsid w:val="007B3DF4"/>
    <w:rsid w:val="007B4924"/>
    <w:rsid w:val="007B53ED"/>
    <w:rsid w:val="007B5984"/>
    <w:rsid w:val="007B5D01"/>
    <w:rsid w:val="007B6EB9"/>
    <w:rsid w:val="007C0394"/>
    <w:rsid w:val="007C265A"/>
    <w:rsid w:val="007C377C"/>
    <w:rsid w:val="007C3813"/>
    <w:rsid w:val="007C3C42"/>
    <w:rsid w:val="007C5D3F"/>
    <w:rsid w:val="007C6EE3"/>
    <w:rsid w:val="007C73F0"/>
    <w:rsid w:val="007C7598"/>
    <w:rsid w:val="007D07DA"/>
    <w:rsid w:val="007D0841"/>
    <w:rsid w:val="007D1083"/>
    <w:rsid w:val="007D174D"/>
    <w:rsid w:val="007D1AEF"/>
    <w:rsid w:val="007D22DA"/>
    <w:rsid w:val="007D2B0F"/>
    <w:rsid w:val="007D36A2"/>
    <w:rsid w:val="007D383A"/>
    <w:rsid w:val="007D46BB"/>
    <w:rsid w:val="007D4F48"/>
    <w:rsid w:val="007D5570"/>
    <w:rsid w:val="007D5C54"/>
    <w:rsid w:val="007D743D"/>
    <w:rsid w:val="007D7A8D"/>
    <w:rsid w:val="007E017B"/>
    <w:rsid w:val="007E1758"/>
    <w:rsid w:val="007E1A35"/>
    <w:rsid w:val="007E1A5C"/>
    <w:rsid w:val="007E2EE0"/>
    <w:rsid w:val="007E3123"/>
    <w:rsid w:val="007E36CB"/>
    <w:rsid w:val="007E4C76"/>
    <w:rsid w:val="007E67F6"/>
    <w:rsid w:val="007E7888"/>
    <w:rsid w:val="007F0311"/>
    <w:rsid w:val="007F1D98"/>
    <w:rsid w:val="007F33B5"/>
    <w:rsid w:val="007F35F2"/>
    <w:rsid w:val="007F3ACD"/>
    <w:rsid w:val="007F4449"/>
    <w:rsid w:val="007F54A7"/>
    <w:rsid w:val="007F6AC9"/>
    <w:rsid w:val="007F72C7"/>
    <w:rsid w:val="00800CE7"/>
    <w:rsid w:val="00800FC3"/>
    <w:rsid w:val="008011FD"/>
    <w:rsid w:val="0080141C"/>
    <w:rsid w:val="00801945"/>
    <w:rsid w:val="00802952"/>
    <w:rsid w:val="00802C1B"/>
    <w:rsid w:val="00803532"/>
    <w:rsid w:val="008061AB"/>
    <w:rsid w:val="008061BC"/>
    <w:rsid w:val="0080783D"/>
    <w:rsid w:val="00810A28"/>
    <w:rsid w:val="00810AA8"/>
    <w:rsid w:val="00810C49"/>
    <w:rsid w:val="008110FF"/>
    <w:rsid w:val="00811EA7"/>
    <w:rsid w:val="00812562"/>
    <w:rsid w:val="00813164"/>
    <w:rsid w:val="00813197"/>
    <w:rsid w:val="00813D86"/>
    <w:rsid w:val="00814BCA"/>
    <w:rsid w:val="00814CA4"/>
    <w:rsid w:val="00814CA5"/>
    <w:rsid w:val="00817363"/>
    <w:rsid w:val="008222FA"/>
    <w:rsid w:val="00823AAA"/>
    <w:rsid w:val="00823B53"/>
    <w:rsid w:val="00825707"/>
    <w:rsid w:val="00827202"/>
    <w:rsid w:val="00827447"/>
    <w:rsid w:val="008275A2"/>
    <w:rsid w:val="00830B5E"/>
    <w:rsid w:val="008324FC"/>
    <w:rsid w:val="00832703"/>
    <w:rsid w:val="00832762"/>
    <w:rsid w:val="00833918"/>
    <w:rsid w:val="00833C34"/>
    <w:rsid w:val="00834B24"/>
    <w:rsid w:val="0083616E"/>
    <w:rsid w:val="008367B2"/>
    <w:rsid w:val="00837B86"/>
    <w:rsid w:val="00837D4E"/>
    <w:rsid w:val="00840BAE"/>
    <w:rsid w:val="008421FC"/>
    <w:rsid w:val="00843047"/>
    <w:rsid w:val="0084347D"/>
    <w:rsid w:val="0084398D"/>
    <w:rsid w:val="00845D3E"/>
    <w:rsid w:val="008460F2"/>
    <w:rsid w:val="00846CAC"/>
    <w:rsid w:val="00851085"/>
    <w:rsid w:val="008514C1"/>
    <w:rsid w:val="00851F95"/>
    <w:rsid w:val="008528B9"/>
    <w:rsid w:val="008540DF"/>
    <w:rsid w:val="00856102"/>
    <w:rsid w:val="0085645A"/>
    <w:rsid w:val="00856949"/>
    <w:rsid w:val="0085724D"/>
    <w:rsid w:val="00857AD0"/>
    <w:rsid w:val="00857F23"/>
    <w:rsid w:val="008607F8"/>
    <w:rsid w:val="0086304B"/>
    <w:rsid w:val="00863126"/>
    <w:rsid w:val="00864A16"/>
    <w:rsid w:val="00864D0D"/>
    <w:rsid w:val="0086769B"/>
    <w:rsid w:val="008678D8"/>
    <w:rsid w:val="00870D87"/>
    <w:rsid w:val="00871590"/>
    <w:rsid w:val="00871F3E"/>
    <w:rsid w:val="0087243D"/>
    <w:rsid w:val="00872473"/>
    <w:rsid w:val="00873638"/>
    <w:rsid w:val="00873EAE"/>
    <w:rsid w:val="008748AD"/>
    <w:rsid w:val="008769DE"/>
    <w:rsid w:val="00876C58"/>
    <w:rsid w:val="008773C5"/>
    <w:rsid w:val="00880729"/>
    <w:rsid w:val="00882D46"/>
    <w:rsid w:val="00882DB3"/>
    <w:rsid w:val="008830C1"/>
    <w:rsid w:val="00883A87"/>
    <w:rsid w:val="00884C40"/>
    <w:rsid w:val="008871AF"/>
    <w:rsid w:val="00890E4F"/>
    <w:rsid w:val="0089102B"/>
    <w:rsid w:val="008912FC"/>
    <w:rsid w:val="00892B84"/>
    <w:rsid w:val="00892CA3"/>
    <w:rsid w:val="00893D1B"/>
    <w:rsid w:val="008942A1"/>
    <w:rsid w:val="008949D8"/>
    <w:rsid w:val="00895239"/>
    <w:rsid w:val="00896794"/>
    <w:rsid w:val="00896F85"/>
    <w:rsid w:val="0089731A"/>
    <w:rsid w:val="0089752B"/>
    <w:rsid w:val="008A3925"/>
    <w:rsid w:val="008A4670"/>
    <w:rsid w:val="008A5830"/>
    <w:rsid w:val="008A59E4"/>
    <w:rsid w:val="008A6272"/>
    <w:rsid w:val="008A7D13"/>
    <w:rsid w:val="008A7E87"/>
    <w:rsid w:val="008A7FA3"/>
    <w:rsid w:val="008B037F"/>
    <w:rsid w:val="008B0380"/>
    <w:rsid w:val="008B0DF6"/>
    <w:rsid w:val="008B1D9D"/>
    <w:rsid w:val="008B21A2"/>
    <w:rsid w:val="008B38D0"/>
    <w:rsid w:val="008B4010"/>
    <w:rsid w:val="008B41A2"/>
    <w:rsid w:val="008B505F"/>
    <w:rsid w:val="008B5AE4"/>
    <w:rsid w:val="008B7733"/>
    <w:rsid w:val="008C0490"/>
    <w:rsid w:val="008C0A5A"/>
    <w:rsid w:val="008C1162"/>
    <w:rsid w:val="008C12DE"/>
    <w:rsid w:val="008C1E1F"/>
    <w:rsid w:val="008C222C"/>
    <w:rsid w:val="008C22EA"/>
    <w:rsid w:val="008C2378"/>
    <w:rsid w:val="008C2A8B"/>
    <w:rsid w:val="008C2E6B"/>
    <w:rsid w:val="008C3B66"/>
    <w:rsid w:val="008C41B0"/>
    <w:rsid w:val="008C568E"/>
    <w:rsid w:val="008C7957"/>
    <w:rsid w:val="008D0336"/>
    <w:rsid w:val="008D0527"/>
    <w:rsid w:val="008D0A0D"/>
    <w:rsid w:val="008D0CFB"/>
    <w:rsid w:val="008D1503"/>
    <w:rsid w:val="008D1617"/>
    <w:rsid w:val="008D201B"/>
    <w:rsid w:val="008D34F9"/>
    <w:rsid w:val="008D4B2B"/>
    <w:rsid w:val="008D66AC"/>
    <w:rsid w:val="008D67D8"/>
    <w:rsid w:val="008D6DB5"/>
    <w:rsid w:val="008D6FB9"/>
    <w:rsid w:val="008D703A"/>
    <w:rsid w:val="008D7A01"/>
    <w:rsid w:val="008E1831"/>
    <w:rsid w:val="008E2D87"/>
    <w:rsid w:val="008E3E74"/>
    <w:rsid w:val="008E4A0A"/>
    <w:rsid w:val="008E59EB"/>
    <w:rsid w:val="008E5AB4"/>
    <w:rsid w:val="008E61DD"/>
    <w:rsid w:val="008E7D87"/>
    <w:rsid w:val="008F1841"/>
    <w:rsid w:val="008F23E3"/>
    <w:rsid w:val="008F27A6"/>
    <w:rsid w:val="008F2DEA"/>
    <w:rsid w:val="008F4C5B"/>
    <w:rsid w:val="008F5153"/>
    <w:rsid w:val="008F53B1"/>
    <w:rsid w:val="008F58C1"/>
    <w:rsid w:val="008F6718"/>
    <w:rsid w:val="008F7130"/>
    <w:rsid w:val="009004A4"/>
    <w:rsid w:val="00902C8D"/>
    <w:rsid w:val="00903325"/>
    <w:rsid w:val="0090394D"/>
    <w:rsid w:val="00903990"/>
    <w:rsid w:val="00904B0E"/>
    <w:rsid w:val="009059E9"/>
    <w:rsid w:val="0090612A"/>
    <w:rsid w:val="00906CBD"/>
    <w:rsid w:val="009078BA"/>
    <w:rsid w:val="00910472"/>
    <w:rsid w:val="009111A3"/>
    <w:rsid w:val="009111CA"/>
    <w:rsid w:val="00911213"/>
    <w:rsid w:val="009121A2"/>
    <w:rsid w:val="00912526"/>
    <w:rsid w:val="00912AF2"/>
    <w:rsid w:val="00912E80"/>
    <w:rsid w:val="00914E95"/>
    <w:rsid w:val="00914FB8"/>
    <w:rsid w:val="00914FC6"/>
    <w:rsid w:val="009172E0"/>
    <w:rsid w:val="0092169E"/>
    <w:rsid w:val="0092182F"/>
    <w:rsid w:val="00921E4D"/>
    <w:rsid w:val="0092277C"/>
    <w:rsid w:val="009233AA"/>
    <w:rsid w:val="0092426D"/>
    <w:rsid w:val="00924351"/>
    <w:rsid w:val="00925A7B"/>
    <w:rsid w:val="00926F64"/>
    <w:rsid w:val="00927109"/>
    <w:rsid w:val="00927E01"/>
    <w:rsid w:val="00933D54"/>
    <w:rsid w:val="00934C7C"/>
    <w:rsid w:val="00934CE3"/>
    <w:rsid w:val="0093589E"/>
    <w:rsid w:val="00936682"/>
    <w:rsid w:val="00936E97"/>
    <w:rsid w:val="00937113"/>
    <w:rsid w:val="00937C7F"/>
    <w:rsid w:val="00940834"/>
    <w:rsid w:val="00941434"/>
    <w:rsid w:val="00943292"/>
    <w:rsid w:val="00944D63"/>
    <w:rsid w:val="0094587D"/>
    <w:rsid w:val="009473E2"/>
    <w:rsid w:val="00947570"/>
    <w:rsid w:val="00950989"/>
    <w:rsid w:val="0095180F"/>
    <w:rsid w:val="00951CB7"/>
    <w:rsid w:val="00953129"/>
    <w:rsid w:val="00955130"/>
    <w:rsid w:val="009553CF"/>
    <w:rsid w:val="00955D7A"/>
    <w:rsid w:val="00955FB3"/>
    <w:rsid w:val="009565DC"/>
    <w:rsid w:val="00956912"/>
    <w:rsid w:val="0095739B"/>
    <w:rsid w:val="0096022A"/>
    <w:rsid w:val="0096092F"/>
    <w:rsid w:val="009614C6"/>
    <w:rsid w:val="00962423"/>
    <w:rsid w:val="0096269D"/>
    <w:rsid w:val="00963BDA"/>
    <w:rsid w:val="00963DC7"/>
    <w:rsid w:val="00963F37"/>
    <w:rsid w:val="0096562B"/>
    <w:rsid w:val="00966408"/>
    <w:rsid w:val="009668DF"/>
    <w:rsid w:val="00966CDF"/>
    <w:rsid w:val="00966D4C"/>
    <w:rsid w:val="009673E2"/>
    <w:rsid w:val="00967517"/>
    <w:rsid w:val="009706AE"/>
    <w:rsid w:val="00972199"/>
    <w:rsid w:val="00972A5E"/>
    <w:rsid w:val="00972A83"/>
    <w:rsid w:val="00972D8B"/>
    <w:rsid w:val="00973DEE"/>
    <w:rsid w:val="00973FE2"/>
    <w:rsid w:val="0097432E"/>
    <w:rsid w:val="00974DA6"/>
    <w:rsid w:val="00975A01"/>
    <w:rsid w:val="00976479"/>
    <w:rsid w:val="00976E66"/>
    <w:rsid w:val="009772B8"/>
    <w:rsid w:val="00980087"/>
    <w:rsid w:val="00981615"/>
    <w:rsid w:val="00982008"/>
    <w:rsid w:val="009828EF"/>
    <w:rsid w:val="00983CF5"/>
    <w:rsid w:val="00984948"/>
    <w:rsid w:val="00984ED4"/>
    <w:rsid w:val="009850D7"/>
    <w:rsid w:val="0098550C"/>
    <w:rsid w:val="009861F4"/>
    <w:rsid w:val="009862E2"/>
    <w:rsid w:val="009913FB"/>
    <w:rsid w:val="00991ABA"/>
    <w:rsid w:val="00992EE7"/>
    <w:rsid w:val="00993321"/>
    <w:rsid w:val="00993A30"/>
    <w:rsid w:val="00993C0B"/>
    <w:rsid w:val="0099470A"/>
    <w:rsid w:val="0099479A"/>
    <w:rsid w:val="009962E5"/>
    <w:rsid w:val="009A100C"/>
    <w:rsid w:val="009A140E"/>
    <w:rsid w:val="009A1524"/>
    <w:rsid w:val="009A2905"/>
    <w:rsid w:val="009A341E"/>
    <w:rsid w:val="009A37F2"/>
    <w:rsid w:val="009A3A22"/>
    <w:rsid w:val="009A44E7"/>
    <w:rsid w:val="009A5107"/>
    <w:rsid w:val="009A5ABA"/>
    <w:rsid w:val="009A5FCE"/>
    <w:rsid w:val="009A600C"/>
    <w:rsid w:val="009A7107"/>
    <w:rsid w:val="009A7E8B"/>
    <w:rsid w:val="009B0BA0"/>
    <w:rsid w:val="009B33C3"/>
    <w:rsid w:val="009B34A0"/>
    <w:rsid w:val="009B3A06"/>
    <w:rsid w:val="009B6CCE"/>
    <w:rsid w:val="009B72DB"/>
    <w:rsid w:val="009B7E8B"/>
    <w:rsid w:val="009C05F5"/>
    <w:rsid w:val="009C0F65"/>
    <w:rsid w:val="009C1279"/>
    <w:rsid w:val="009C1685"/>
    <w:rsid w:val="009D0888"/>
    <w:rsid w:val="009D0EC4"/>
    <w:rsid w:val="009D2F75"/>
    <w:rsid w:val="009D3893"/>
    <w:rsid w:val="009D3D09"/>
    <w:rsid w:val="009D406F"/>
    <w:rsid w:val="009D524A"/>
    <w:rsid w:val="009D67DA"/>
    <w:rsid w:val="009D6975"/>
    <w:rsid w:val="009D75FD"/>
    <w:rsid w:val="009E1A73"/>
    <w:rsid w:val="009E1CB2"/>
    <w:rsid w:val="009E2612"/>
    <w:rsid w:val="009E343A"/>
    <w:rsid w:val="009E391A"/>
    <w:rsid w:val="009E3F2C"/>
    <w:rsid w:val="009E4315"/>
    <w:rsid w:val="009E51DF"/>
    <w:rsid w:val="009E5384"/>
    <w:rsid w:val="009E6DF9"/>
    <w:rsid w:val="009F1641"/>
    <w:rsid w:val="009F1AE7"/>
    <w:rsid w:val="009F2BA6"/>
    <w:rsid w:val="009F720C"/>
    <w:rsid w:val="009F78C9"/>
    <w:rsid w:val="00A00301"/>
    <w:rsid w:val="00A0141F"/>
    <w:rsid w:val="00A025F2"/>
    <w:rsid w:val="00A03995"/>
    <w:rsid w:val="00A04A1B"/>
    <w:rsid w:val="00A04B2B"/>
    <w:rsid w:val="00A0596C"/>
    <w:rsid w:val="00A06C07"/>
    <w:rsid w:val="00A07780"/>
    <w:rsid w:val="00A07781"/>
    <w:rsid w:val="00A07CCD"/>
    <w:rsid w:val="00A103CD"/>
    <w:rsid w:val="00A10C95"/>
    <w:rsid w:val="00A10D44"/>
    <w:rsid w:val="00A11042"/>
    <w:rsid w:val="00A1136C"/>
    <w:rsid w:val="00A11439"/>
    <w:rsid w:val="00A11DD2"/>
    <w:rsid w:val="00A11FE1"/>
    <w:rsid w:val="00A148A1"/>
    <w:rsid w:val="00A15A97"/>
    <w:rsid w:val="00A16274"/>
    <w:rsid w:val="00A1723E"/>
    <w:rsid w:val="00A17C06"/>
    <w:rsid w:val="00A200B5"/>
    <w:rsid w:val="00A20482"/>
    <w:rsid w:val="00A208E8"/>
    <w:rsid w:val="00A22C2B"/>
    <w:rsid w:val="00A22DFF"/>
    <w:rsid w:val="00A324E9"/>
    <w:rsid w:val="00A34931"/>
    <w:rsid w:val="00A34A4F"/>
    <w:rsid w:val="00A36682"/>
    <w:rsid w:val="00A368F4"/>
    <w:rsid w:val="00A3728B"/>
    <w:rsid w:val="00A410AB"/>
    <w:rsid w:val="00A4187F"/>
    <w:rsid w:val="00A42109"/>
    <w:rsid w:val="00A431C3"/>
    <w:rsid w:val="00A442A2"/>
    <w:rsid w:val="00A456C0"/>
    <w:rsid w:val="00A46C5E"/>
    <w:rsid w:val="00A50DEA"/>
    <w:rsid w:val="00A5115A"/>
    <w:rsid w:val="00A518FB"/>
    <w:rsid w:val="00A5237D"/>
    <w:rsid w:val="00A547B8"/>
    <w:rsid w:val="00A56299"/>
    <w:rsid w:val="00A56E08"/>
    <w:rsid w:val="00A576EA"/>
    <w:rsid w:val="00A6042A"/>
    <w:rsid w:val="00A6095C"/>
    <w:rsid w:val="00A60AAC"/>
    <w:rsid w:val="00A6164B"/>
    <w:rsid w:val="00A61985"/>
    <w:rsid w:val="00A62A35"/>
    <w:rsid w:val="00A62CAF"/>
    <w:rsid w:val="00A62E90"/>
    <w:rsid w:val="00A6320F"/>
    <w:rsid w:val="00A656F4"/>
    <w:rsid w:val="00A67885"/>
    <w:rsid w:val="00A70007"/>
    <w:rsid w:val="00A70137"/>
    <w:rsid w:val="00A70E26"/>
    <w:rsid w:val="00A71A69"/>
    <w:rsid w:val="00A72153"/>
    <w:rsid w:val="00A727DA"/>
    <w:rsid w:val="00A73049"/>
    <w:rsid w:val="00A73175"/>
    <w:rsid w:val="00A74D83"/>
    <w:rsid w:val="00A750C2"/>
    <w:rsid w:val="00A77995"/>
    <w:rsid w:val="00A82BD1"/>
    <w:rsid w:val="00A82EA1"/>
    <w:rsid w:val="00A83648"/>
    <w:rsid w:val="00A8394A"/>
    <w:rsid w:val="00A8632C"/>
    <w:rsid w:val="00A86C65"/>
    <w:rsid w:val="00A9051C"/>
    <w:rsid w:val="00A90C48"/>
    <w:rsid w:val="00A9174F"/>
    <w:rsid w:val="00A92512"/>
    <w:rsid w:val="00A92C53"/>
    <w:rsid w:val="00A93EED"/>
    <w:rsid w:val="00A95F67"/>
    <w:rsid w:val="00A978F6"/>
    <w:rsid w:val="00AA02D3"/>
    <w:rsid w:val="00AA0ABB"/>
    <w:rsid w:val="00AA1EE3"/>
    <w:rsid w:val="00AA23B8"/>
    <w:rsid w:val="00AA3114"/>
    <w:rsid w:val="00AA4B70"/>
    <w:rsid w:val="00AA57D2"/>
    <w:rsid w:val="00AA6314"/>
    <w:rsid w:val="00AA7DED"/>
    <w:rsid w:val="00AB0635"/>
    <w:rsid w:val="00AB2921"/>
    <w:rsid w:val="00AB2A2C"/>
    <w:rsid w:val="00AB2F5D"/>
    <w:rsid w:val="00AB41A5"/>
    <w:rsid w:val="00AB4FCE"/>
    <w:rsid w:val="00AC1BEB"/>
    <w:rsid w:val="00AC1E6B"/>
    <w:rsid w:val="00AC30A6"/>
    <w:rsid w:val="00AC366D"/>
    <w:rsid w:val="00AC4E3D"/>
    <w:rsid w:val="00AC51AE"/>
    <w:rsid w:val="00AC6C94"/>
    <w:rsid w:val="00AC739F"/>
    <w:rsid w:val="00AC740C"/>
    <w:rsid w:val="00AC7501"/>
    <w:rsid w:val="00AC75D4"/>
    <w:rsid w:val="00AC7B3C"/>
    <w:rsid w:val="00AD22A5"/>
    <w:rsid w:val="00AD5691"/>
    <w:rsid w:val="00AD5AE8"/>
    <w:rsid w:val="00AD6E73"/>
    <w:rsid w:val="00AE00B5"/>
    <w:rsid w:val="00AE020B"/>
    <w:rsid w:val="00AE1409"/>
    <w:rsid w:val="00AE1FF2"/>
    <w:rsid w:val="00AE2768"/>
    <w:rsid w:val="00AE2933"/>
    <w:rsid w:val="00AE3000"/>
    <w:rsid w:val="00AE3FEC"/>
    <w:rsid w:val="00AE4C77"/>
    <w:rsid w:val="00AE4DE9"/>
    <w:rsid w:val="00AE59F7"/>
    <w:rsid w:val="00AE5CE1"/>
    <w:rsid w:val="00AE5F7E"/>
    <w:rsid w:val="00AE748A"/>
    <w:rsid w:val="00AE77D5"/>
    <w:rsid w:val="00AE7D30"/>
    <w:rsid w:val="00AF085B"/>
    <w:rsid w:val="00AF0C5A"/>
    <w:rsid w:val="00AF1799"/>
    <w:rsid w:val="00AF28F8"/>
    <w:rsid w:val="00AF2952"/>
    <w:rsid w:val="00AF2B87"/>
    <w:rsid w:val="00AF2F03"/>
    <w:rsid w:val="00AF3585"/>
    <w:rsid w:val="00AF5143"/>
    <w:rsid w:val="00AF6965"/>
    <w:rsid w:val="00B00962"/>
    <w:rsid w:val="00B0144D"/>
    <w:rsid w:val="00B020C9"/>
    <w:rsid w:val="00B03C9B"/>
    <w:rsid w:val="00B04EF4"/>
    <w:rsid w:val="00B05447"/>
    <w:rsid w:val="00B06934"/>
    <w:rsid w:val="00B06BFE"/>
    <w:rsid w:val="00B112D7"/>
    <w:rsid w:val="00B115BC"/>
    <w:rsid w:val="00B11D24"/>
    <w:rsid w:val="00B124E2"/>
    <w:rsid w:val="00B13B46"/>
    <w:rsid w:val="00B14196"/>
    <w:rsid w:val="00B14CF4"/>
    <w:rsid w:val="00B1582B"/>
    <w:rsid w:val="00B15C83"/>
    <w:rsid w:val="00B15DE4"/>
    <w:rsid w:val="00B161C2"/>
    <w:rsid w:val="00B162F5"/>
    <w:rsid w:val="00B1679E"/>
    <w:rsid w:val="00B167AC"/>
    <w:rsid w:val="00B17325"/>
    <w:rsid w:val="00B17D57"/>
    <w:rsid w:val="00B17F31"/>
    <w:rsid w:val="00B2138C"/>
    <w:rsid w:val="00B21958"/>
    <w:rsid w:val="00B23196"/>
    <w:rsid w:val="00B24D52"/>
    <w:rsid w:val="00B26907"/>
    <w:rsid w:val="00B30465"/>
    <w:rsid w:val="00B32499"/>
    <w:rsid w:val="00B338C7"/>
    <w:rsid w:val="00B33ED0"/>
    <w:rsid w:val="00B3402F"/>
    <w:rsid w:val="00B3414E"/>
    <w:rsid w:val="00B34640"/>
    <w:rsid w:val="00B40094"/>
    <w:rsid w:val="00B414DC"/>
    <w:rsid w:val="00B41E42"/>
    <w:rsid w:val="00B42480"/>
    <w:rsid w:val="00B4427A"/>
    <w:rsid w:val="00B449E2"/>
    <w:rsid w:val="00B5291C"/>
    <w:rsid w:val="00B535BC"/>
    <w:rsid w:val="00B55A0D"/>
    <w:rsid w:val="00B56EEA"/>
    <w:rsid w:val="00B5756F"/>
    <w:rsid w:val="00B60B92"/>
    <w:rsid w:val="00B61046"/>
    <w:rsid w:val="00B61366"/>
    <w:rsid w:val="00B62BEB"/>
    <w:rsid w:val="00B633A8"/>
    <w:rsid w:val="00B63AB1"/>
    <w:rsid w:val="00B646A0"/>
    <w:rsid w:val="00B65680"/>
    <w:rsid w:val="00B65B89"/>
    <w:rsid w:val="00B65D98"/>
    <w:rsid w:val="00B67231"/>
    <w:rsid w:val="00B6735A"/>
    <w:rsid w:val="00B67842"/>
    <w:rsid w:val="00B67882"/>
    <w:rsid w:val="00B67FFC"/>
    <w:rsid w:val="00B70A26"/>
    <w:rsid w:val="00B70C3A"/>
    <w:rsid w:val="00B70D97"/>
    <w:rsid w:val="00B70ECF"/>
    <w:rsid w:val="00B716AC"/>
    <w:rsid w:val="00B72129"/>
    <w:rsid w:val="00B732E5"/>
    <w:rsid w:val="00B73925"/>
    <w:rsid w:val="00B73CDE"/>
    <w:rsid w:val="00B74A67"/>
    <w:rsid w:val="00B751F5"/>
    <w:rsid w:val="00B76445"/>
    <w:rsid w:val="00B76FD3"/>
    <w:rsid w:val="00B821B5"/>
    <w:rsid w:val="00B8509F"/>
    <w:rsid w:val="00B85166"/>
    <w:rsid w:val="00B8566A"/>
    <w:rsid w:val="00B85686"/>
    <w:rsid w:val="00B869C3"/>
    <w:rsid w:val="00B87654"/>
    <w:rsid w:val="00B876C4"/>
    <w:rsid w:val="00B90C59"/>
    <w:rsid w:val="00B91805"/>
    <w:rsid w:val="00B91842"/>
    <w:rsid w:val="00B932FD"/>
    <w:rsid w:val="00B938D3"/>
    <w:rsid w:val="00B95612"/>
    <w:rsid w:val="00B95A6C"/>
    <w:rsid w:val="00B95CDB"/>
    <w:rsid w:val="00BA135C"/>
    <w:rsid w:val="00BA144A"/>
    <w:rsid w:val="00BA1BC4"/>
    <w:rsid w:val="00BA23AF"/>
    <w:rsid w:val="00BA2B98"/>
    <w:rsid w:val="00BA31CF"/>
    <w:rsid w:val="00BA361B"/>
    <w:rsid w:val="00BA44B6"/>
    <w:rsid w:val="00BA5461"/>
    <w:rsid w:val="00BA5CD4"/>
    <w:rsid w:val="00BA62C9"/>
    <w:rsid w:val="00BA6B1C"/>
    <w:rsid w:val="00BB0085"/>
    <w:rsid w:val="00BB15A8"/>
    <w:rsid w:val="00BB15F1"/>
    <w:rsid w:val="00BB2D65"/>
    <w:rsid w:val="00BB66FF"/>
    <w:rsid w:val="00BB6F43"/>
    <w:rsid w:val="00BB7976"/>
    <w:rsid w:val="00BB7E75"/>
    <w:rsid w:val="00BC250D"/>
    <w:rsid w:val="00BC2E47"/>
    <w:rsid w:val="00BC2F44"/>
    <w:rsid w:val="00BC372C"/>
    <w:rsid w:val="00BC3F85"/>
    <w:rsid w:val="00BC4E6D"/>
    <w:rsid w:val="00BC67E6"/>
    <w:rsid w:val="00BC74AC"/>
    <w:rsid w:val="00BC74FE"/>
    <w:rsid w:val="00BD051A"/>
    <w:rsid w:val="00BD0635"/>
    <w:rsid w:val="00BD114E"/>
    <w:rsid w:val="00BD53C9"/>
    <w:rsid w:val="00BD5549"/>
    <w:rsid w:val="00BD7F58"/>
    <w:rsid w:val="00BE07A9"/>
    <w:rsid w:val="00BE0E12"/>
    <w:rsid w:val="00BE1C00"/>
    <w:rsid w:val="00BE260A"/>
    <w:rsid w:val="00BE2708"/>
    <w:rsid w:val="00BE2905"/>
    <w:rsid w:val="00BE2E03"/>
    <w:rsid w:val="00BE410E"/>
    <w:rsid w:val="00BE53D7"/>
    <w:rsid w:val="00BE6F34"/>
    <w:rsid w:val="00BE7016"/>
    <w:rsid w:val="00BF0E24"/>
    <w:rsid w:val="00BF1B95"/>
    <w:rsid w:val="00BF1C28"/>
    <w:rsid w:val="00BF1DD1"/>
    <w:rsid w:val="00BF2363"/>
    <w:rsid w:val="00BF295E"/>
    <w:rsid w:val="00BF4740"/>
    <w:rsid w:val="00BF4891"/>
    <w:rsid w:val="00BF5416"/>
    <w:rsid w:val="00BF560D"/>
    <w:rsid w:val="00BF6FF3"/>
    <w:rsid w:val="00BF74FD"/>
    <w:rsid w:val="00BF7AF6"/>
    <w:rsid w:val="00C0104A"/>
    <w:rsid w:val="00C03F81"/>
    <w:rsid w:val="00C04D05"/>
    <w:rsid w:val="00C04EAE"/>
    <w:rsid w:val="00C067B0"/>
    <w:rsid w:val="00C06C10"/>
    <w:rsid w:val="00C07044"/>
    <w:rsid w:val="00C072AE"/>
    <w:rsid w:val="00C075F3"/>
    <w:rsid w:val="00C105BB"/>
    <w:rsid w:val="00C10D7E"/>
    <w:rsid w:val="00C10DD3"/>
    <w:rsid w:val="00C12099"/>
    <w:rsid w:val="00C137F5"/>
    <w:rsid w:val="00C1576F"/>
    <w:rsid w:val="00C1597D"/>
    <w:rsid w:val="00C15EC7"/>
    <w:rsid w:val="00C1671A"/>
    <w:rsid w:val="00C16980"/>
    <w:rsid w:val="00C16C72"/>
    <w:rsid w:val="00C16F9D"/>
    <w:rsid w:val="00C17002"/>
    <w:rsid w:val="00C2062C"/>
    <w:rsid w:val="00C222CA"/>
    <w:rsid w:val="00C22F30"/>
    <w:rsid w:val="00C2321A"/>
    <w:rsid w:val="00C233DB"/>
    <w:rsid w:val="00C23A4E"/>
    <w:rsid w:val="00C23B4A"/>
    <w:rsid w:val="00C23C4E"/>
    <w:rsid w:val="00C24346"/>
    <w:rsid w:val="00C24718"/>
    <w:rsid w:val="00C24C9B"/>
    <w:rsid w:val="00C25A31"/>
    <w:rsid w:val="00C25FF6"/>
    <w:rsid w:val="00C26B1D"/>
    <w:rsid w:val="00C30ACC"/>
    <w:rsid w:val="00C31047"/>
    <w:rsid w:val="00C31AC8"/>
    <w:rsid w:val="00C33D55"/>
    <w:rsid w:val="00C343A7"/>
    <w:rsid w:val="00C3665C"/>
    <w:rsid w:val="00C36920"/>
    <w:rsid w:val="00C37562"/>
    <w:rsid w:val="00C37ADA"/>
    <w:rsid w:val="00C37B58"/>
    <w:rsid w:val="00C40575"/>
    <w:rsid w:val="00C41180"/>
    <w:rsid w:val="00C41734"/>
    <w:rsid w:val="00C41D2A"/>
    <w:rsid w:val="00C42359"/>
    <w:rsid w:val="00C42B69"/>
    <w:rsid w:val="00C42C8F"/>
    <w:rsid w:val="00C42F94"/>
    <w:rsid w:val="00C44F11"/>
    <w:rsid w:val="00C4558A"/>
    <w:rsid w:val="00C464AA"/>
    <w:rsid w:val="00C4768A"/>
    <w:rsid w:val="00C507F0"/>
    <w:rsid w:val="00C50989"/>
    <w:rsid w:val="00C5149E"/>
    <w:rsid w:val="00C51622"/>
    <w:rsid w:val="00C53BAD"/>
    <w:rsid w:val="00C548D9"/>
    <w:rsid w:val="00C5677C"/>
    <w:rsid w:val="00C56C3B"/>
    <w:rsid w:val="00C570CC"/>
    <w:rsid w:val="00C62253"/>
    <w:rsid w:val="00C62FD5"/>
    <w:rsid w:val="00C63125"/>
    <w:rsid w:val="00C63CD7"/>
    <w:rsid w:val="00C65B65"/>
    <w:rsid w:val="00C66455"/>
    <w:rsid w:val="00C70293"/>
    <w:rsid w:val="00C70B40"/>
    <w:rsid w:val="00C7142B"/>
    <w:rsid w:val="00C73094"/>
    <w:rsid w:val="00C73DF5"/>
    <w:rsid w:val="00C7483E"/>
    <w:rsid w:val="00C7510A"/>
    <w:rsid w:val="00C75A25"/>
    <w:rsid w:val="00C75F54"/>
    <w:rsid w:val="00C773AF"/>
    <w:rsid w:val="00C80DB5"/>
    <w:rsid w:val="00C81DE8"/>
    <w:rsid w:val="00C82469"/>
    <w:rsid w:val="00C82F79"/>
    <w:rsid w:val="00C844AE"/>
    <w:rsid w:val="00C86FE4"/>
    <w:rsid w:val="00C87029"/>
    <w:rsid w:val="00C87C5B"/>
    <w:rsid w:val="00C90E14"/>
    <w:rsid w:val="00C918EC"/>
    <w:rsid w:val="00C96BC8"/>
    <w:rsid w:val="00CA0D3C"/>
    <w:rsid w:val="00CA3264"/>
    <w:rsid w:val="00CA3392"/>
    <w:rsid w:val="00CA3A01"/>
    <w:rsid w:val="00CA40ED"/>
    <w:rsid w:val="00CA4813"/>
    <w:rsid w:val="00CA4DD4"/>
    <w:rsid w:val="00CA6893"/>
    <w:rsid w:val="00CA68B2"/>
    <w:rsid w:val="00CA6B2B"/>
    <w:rsid w:val="00CA7ADE"/>
    <w:rsid w:val="00CA7ADF"/>
    <w:rsid w:val="00CA7BCC"/>
    <w:rsid w:val="00CB0232"/>
    <w:rsid w:val="00CB10F0"/>
    <w:rsid w:val="00CB114A"/>
    <w:rsid w:val="00CB1A5C"/>
    <w:rsid w:val="00CB1E5C"/>
    <w:rsid w:val="00CB31B4"/>
    <w:rsid w:val="00CB3E50"/>
    <w:rsid w:val="00CB3FA0"/>
    <w:rsid w:val="00CB43C6"/>
    <w:rsid w:val="00CB4F4B"/>
    <w:rsid w:val="00CB70C4"/>
    <w:rsid w:val="00CB722A"/>
    <w:rsid w:val="00CB72EB"/>
    <w:rsid w:val="00CB7FFA"/>
    <w:rsid w:val="00CC151E"/>
    <w:rsid w:val="00CC1F0C"/>
    <w:rsid w:val="00CC244C"/>
    <w:rsid w:val="00CC3C62"/>
    <w:rsid w:val="00CC3D3B"/>
    <w:rsid w:val="00CC5A39"/>
    <w:rsid w:val="00CC642B"/>
    <w:rsid w:val="00CD0312"/>
    <w:rsid w:val="00CD1D7B"/>
    <w:rsid w:val="00CD32A1"/>
    <w:rsid w:val="00CD5F95"/>
    <w:rsid w:val="00CD629D"/>
    <w:rsid w:val="00CD77F4"/>
    <w:rsid w:val="00CE0582"/>
    <w:rsid w:val="00CE0974"/>
    <w:rsid w:val="00CE2299"/>
    <w:rsid w:val="00CE2300"/>
    <w:rsid w:val="00CE2402"/>
    <w:rsid w:val="00CE25CD"/>
    <w:rsid w:val="00CE50A3"/>
    <w:rsid w:val="00CE535F"/>
    <w:rsid w:val="00CE6191"/>
    <w:rsid w:val="00CE69A1"/>
    <w:rsid w:val="00CE6E12"/>
    <w:rsid w:val="00CE7003"/>
    <w:rsid w:val="00CF089B"/>
    <w:rsid w:val="00CF0ED7"/>
    <w:rsid w:val="00CF12C7"/>
    <w:rsid w:val="00CF1C9A"/>
    <w:rsid w:val="00CF43E2"/>
    <w:rsid w:val="00CF46A3"/>
    <w:rsid w:val="00CF713C"/>
    <w:rsid w:val="00CF74CB"/>
    <w:rsid w:val="00CF75FF"/>
    <w:rsid w:val="00D00235"/>
    <w:rsid w:val="00D00DFA"/>
    <w:rsid w:val="00D00E6A"/>
    <w:rsid w:val="00D01FB4"/>
    <w:rsid w:val="00D04782"/>
    <w:rsid w:val="00D04EC7"/>
    <w:rsid w:val="00D04F0E"/>
    <w:rsid w:val="00D078E5"/>
    <w:rsid w:val="00D078FC"/>
    <w:rsid w:val="00D100B6"/>
    <w:rsid w:val="00D16579"/>
    <w:rsid w:val="00D16D7F"/>
    <w:rsid w:val="00D172F8"/>
    <w:rsid w:val="00D20027"/>
    <w:rsid w:val="00D2007F"/>
    <w:rsid w:val="00D21A5A"/>
    <w:rsid w:val="00D25A50"/>
    <w:rsid w:val="00D26202"/>
    <w:rsid w:val="00D2650E"/>
    <w:rsid w:val="00D31722"/>
    <w:rsid w:val="00D31DB5"/>
    <w:rsid w:val="00D320C8"/>
    <w:rsid w:val="00D32BCF"/>
    <w:rsid w:val="00D3379B"/>
    <w:rsid w:val="00D36D66"/>
    <w:rsid w:val="00D3762E"/>
    <w:rsid w:val="00D40047"/>
    <w:rsid w:val="00D40262"/>
    <w:rsid w:val="00D41C9B"/>
    <w:rsid w:val="00D42CFA"/>
    <w:rsid w:val="00D43BC3"/>
    <w:rsid w:val="00D440EA"/>
    <w:rsid w:val="00D44380"/>
    <w:rsid w:val="00D45002"/>
    <w:rsid w:val="00D45365"/>
    <w:rsid w:val="00D4695D"/>
    <w:rsid w:val="00D46C0A"/>
    <w:rsid w:val="00D47B2E"/>
    <w:rsid w:val="00D501D7"/>
    <w:rsid w:val="00D51BA3"/>
    <w:rsid w:val="00D51F1D"/>
    <w:rsid w:val="00D520CB"/>
    <w:rsid w:val="00D53795"/>
    <w:rsid w:val="00D57073"/>
    <w:rsid w:val="00D57AE7"/>
    <w:rsid w:val="00D60B70"/>
    <w:rsid w:val="00D60E16"/>
    <w:rsid w:val="00D62296"/>
    <w:rsid w:val="00D63D4B"/>
    <w:rsid w:val="00D63F44"/>
    <w:rsid w:val="00D642DC"/>
    <w:rsid w:val="00D64687"/>
    <w:rsid w:val="00D71C6A"/>
    <w:rsid w:val="00D73270"/>
    <w:rsid w:val="00D75A8D"/>
    <w:rsid w:val="00D75D61"/>
    <w:rsid w:val="00D81706"/>
    <w:rsid w:val="00D8318E"/>
    <w:rsid w:val="00D844EB"/>
    <w:rsid w:val="00D84531"/>
    <w:rsid w:val="00D85E63"/>
    <w:rsid w:val="00D86618"/>
    <w:rsid w:val="00D90C52"/>
    <w:rsid w:val="00D94198"/>
    <w:rsid w:val="00D94D30"/>
    <w:rsid w:val="00D95447"/>
    <w:rsid w:val="00D960DA"/>
    <w:rsid w:val="00D97C98"/>
    <w:rsid w:val="00DA05E1"/>
    <w:rsid w:val="00DA0A3E"/>
    <w:rsid w:val="00DA14AC"/>
    <w:rsid w:val="00DA184C"/>
    <w:rsid w:val="00DA1D03"/>
    <w:rsid w:val="00DA4CC6"/>
    <w:rsid w:val="00DA53BC"/>
    <w:rsid w:val="00DA5A26"/>
    <w:rsid w:val="00DA61C7"/>
    <w:rsid w:val="00DA6522"/>
    <w:rsid w:val="00DA77FA"/>
    <w:rsid w:val="00DA794A"/>
    <w:rsid w:val="00DB0025"/>
    <w:rsid w:val="00DB0A9D"/>
    <w:rsid w:val="00DB12AE"/>
    <w:rsid w:val="00DB1CA9"/>
    <w:rsid w:val="00DB2FBB"/>
    <w:rsid w:val="00DB3C9B"/>
    <w:rsid w:val="00DB3D67"/>
    <w:rsid w:val="00DB43C0"/>
    <w:rsid w:val="00DB4722"/>
    <w:rsid w:val="00DB4C05"/>
    <w:rsid w:val="00DB4D3A"/>
    <w:rsid w:val="00DB4EDE"/>
    <w:rsid w:val="00DB5C1C"/>
    <w:rsid w:val="00DC0354"/>
    <w:rsid w:val="00DC16F4"/>
    <w:rsid w:val="00DC170D"/>
    <w:rsid w:val="00DC1965"/>
    <w:rsid w:val="00DC1AEA"/>
    <w:rsid w:val="00DC2725"/>
    <w:rsid w:val="00DC4369"/>
    <w:rsid w:val="00DC45CB"/>
    <w:rsid w:val="00DC4E11"/>
    <w:rsid w:val="00DC5625"/>
    <w:rsid w:val="00DC6030"/>
    <w:rsid w:val="00DC6AD8"/>
    <w:rsid w:val="00DC6EF7"/>
    <w:rsid w:val="00DC73B1"/>
    <w:rsid w:val="00DD0D87"/>
    <w:rsid w:val="00DD2021"/>
    <w:rsid w:val="00DD415A"/>
    <w:rsid w:val="00DD4201"/>
    <w:rsid w:val="00DD4D7D"/>
    <w:rsid w:val="00DD50F8"/>
    <w:rsid w:val="00DD545B"/>
    <w:rsid w:val="00DD5BE2"/>
    <w:rsid w:val="00DD5FF9"/>
    <w:rsid w:val="00DD6992"/>
    <w:rsid w:val="00DD6A33"/>
    <w:rsid w:val="00DD6F4A"/>
    <w:rsid w:val="00DE09D7"/>
    <w:rsid w:val="00DE2F4C"/>
    <w:rsid w:val="00DE2F61"/>
    <w:rsid w:val="00DE3802"/>
    <w:rsid w:val="00DE4308"/>
    <w:rsid w:val="00DE4450"/>
    <w:rsid w:val="00DE45F7"/>
    <w:rsid w:val="00DE4C2A"/>
    <w:rsid w:val="00DE4D09"/>
    <w:rsid w:val="00DE4D1A"/>
    <w:rsid w:val="00DE699D"/>
    <w:rsid w:val="00DE6E74"/>
    <w:rsid w:val="00DE7CDA"/>
    <w:rsid w:val="00DF0B94"/>
    <w:rsid w:val="00DF1C1D"/>
    <w:rsid w:val="00DF3B73"/>
    <w:rsid w:val="00DF4493"/>
    <w:rsid w:val="00DF5084"/>
    <w:rsid w:val="00DF5B04"/>
    <w:rsid w:val="00DF7081"/>
    <w:rsid w:val="00DF72FF"/>
    <w:rsid w:val="00DF78FB"/>
    <w:rsid w:val="00DF7E98"/>
    <w:rsid w:val="00DF7F36"/>
    <w:rsid w:val="00E000DD"/>
    <w:rsid w:val="00E002AD"/>
    <w:rsid w:val="00E00AAA"/>
    <w:rsid w:val="00E00DDB"/>
    <w:rsid w:val="00E01B08"/>
    <w:rsid w:val="00E0319D"/>
    <w:rsid w:val="00E0357A"/>
    <w:rsid w:val="00E0405D"/>
    <w:rsid w:val="00E04962"/>
    <w:rsid w:val="00E04D60"/>
    <w:rsid w:val="00E06002"/>
    <w:rsid w:val="00E069AB"/>
    <w:rsid w:val="00E070B8"/>
    <w:rsid w:val="00E07A65"/>
    <w:rsid w:val="00E12D61"/>
    <w:rsid w:val="00E149EA"/>
    <w:rsid w:val="00E14D6A"/>
    <w:rsid w:val="00E15464"/>
    <w:rsid w:val="00E15CDE"/>
    <w:rsid w:val="00E165D5"/>
    <w:rsid w:val="00E16E09"/>
    <w:rsid w:val="00E16F6D"/>
    <w:rsid w:val="00E1748B"/>
    <w:rsid w:val="00E218C6"/>
    <w:rsid w:val="00E2196C"/>
    <w:rsid w:val="00E22AD8"/>
    <w:rsid w:val="00E26A80"/>
    <w:rsid w:val="00E270A2"/>
    <w:rsid w:val="00E30534"/>
    <w:rsid w:val="00E3085B"/>
    <w:rsid w:val="00E31FFB"/>
    <w:rsid w:val="00E33445"/>
    <w:rsid w:val="00E35319"/>
    <w:rsid w:val="00E355AD"/>
    <w:rsid w:val="00E359D2"/>
    <w:rsid w:val="00E360A7"/>
    <w:rsid w:val="00E365D2"/>
    <w:rsid w:val="00E375B8"/>
    <w:rsid w:val="00E40F09"/>
    <w:rsid w:val="00E41752"/>
    <w:rsid w:val="00E427ED"/>
    <w:rsid w:val="00E438EB"/>
    <w:rsid w:val="00E44618"/>
    <w:rsid w:val="00E45105"/>
    <w:rsid w:val="00E46688"/>
    <w:rsid w:val="00E469B1"/>
    <w:rsid w:val="00E47FB7"/>
    <w:rsid w:val="00E50958"/>
    <w:rsid w:val="00E51505"/>
    <w:rsid w:val="00E5151E"/>
    <w:rsid w:val="00E520FE"/>
    <w:rsid w:val="00E54DF7"/>
    <w:rsid w:val="00E571C3"/>
    <w:rsid w:val="00E57906"/>
    <w:rsid w:val="00E607D4"/>
    <w:rsid w:val="00E60916"/>
    <w:rsid w:val="00E61CB7"/>
    <w:rsid w:val="00E62D04"/>
    <w:rsid w:val="00E62DB4"/>
    <w:rsid w:val="00E64891"/>
    <w:rsid w:val="00E65C23"/>
    <w:rsid w:val="00E6628A"/>
    <w:rsid w:val="00E66B73"/>
    <w:rsid w:val="00E66E12"/>
    <w:rsid w:val="00E67F7C"/>
    <w:rsid w:val="00E70E33"/>
    <w:rsid w:val="00E715FB"/>
    <w:rsid w:val="00E71C29"/>
    <w:rsid w:val="00E7335E"/>
    <w:rsid w:val="00E742A0"/>
    <w:rsid w:val="00E74961"/>
    <w:rsid w:val="00E76A07"/>
    <w:rsid w:val="00E77F69"/>
    <w:rsid w:val="00E80ACC"/>
    <w:rsid w:val="00E81D16"/>
    <w:rsid w:val="00E82885"/>
    <w:rsid w:val="00E8553C"/>
    <w:rsid w:val="00E85E89"/>
    <w:rsid w:val="00E861C7"/>
    <w:rsid w:val="00E86E87"/>
    <w:rsid w:val="00E8763A"/>
    <w:rsid w:val="00E90783"/>
    <w:rsid w:val="00E91F71"/>
    <w:rsid w:val="00E92B7E"/>
    <w:rsid w:val="00E92F83"/>
    <w:rsid w:val="00E93152"/>
    <w:rsid w:val="00E932DC"/>
    <w:rsid w:val="00E93A72"/>
    <w:rsid w:val="00E951A8"/>
    <w:rsid w:val="00E95599"/>
    <w:rsid w:val="00E96AA9"/>
    <w:rsid w:val="00E96CA6"/>
    <w:rsid w:val="00EA15CE"/>
    <w:rsid w:val="00EA15E9"/>
    <w:rsid w:val="00EA20E3"/>
    <w:rsid w:val="00EA276C"/>
    <w:rsid w:val="00EA39CF"/>
    <w:rsid w:val="00EA58EB"/>
    <w:rsid w:val="00EA66B5"/>
    <w:rsid w:val="00EA6CBD"/>
    <w:rsid w:val="00EA778A"/>
    <w:rsid w:val="00EB22D3"/>
    <w:rsid w:val="00EB2AC3"/>
    <w:rsid w:val="00EB5CD0"/>
    <w:rsid w:val="00EC0401"/>
    <w:rsid w:val="00EC0C59"/>
    <w:rsid w:val="00EC1010"/>
    <w:rsid w:val="00EC41DE"/>
    <w:rsid w:val="00EC4961"/>
    <w:rsid w:val="00EC5E20"/>
    <w:rsid w:val="00EC7D19"/>
    <w:rsid w:val="00ED0C9A"/>
    <w:rsid w:val="00ED19B0"/>
    <w:rsid w:val="00ED301E"/>
    <w:rsid w:val="00ED30EF"/>
    <w:rsid w:val="00ED3E8A"/>
    <w:rsid w:val="00ED475D"/>
    <w:rsid w:val="00ED4D98"/>
    <w:rsid w:val="00ED4E3F"/>
    <w:rsid w:val="00ED5426"/>
    <w:rsid w:val="00ED5B2F"/>
    <w:rsid w:val="00ED5EF0"/>
    <w:rsid w:val="00ED63C2"/>
    <w:rsid w:val="00ED6B71"/>
    <w:rsid w:val="00EE1326"/>
    <w:rsid w:val="00EE1880"/>
    <w:rsid w:val="00EE1B1E"/>
    <w:rsid w:val="00EE2626"/>
    <w:rsid w:val="00EE27AC"/>
    <w:rsid w:val="00EE2D75"/>
    <w:rsid w:val="00EE388F"/>
    <w:rsid w:val="00EE41B3"/>
    <w:rsid w:val="00EE55F8"/>
    <w:rsid w:val="00EE5621"/>
    <w:rsid w:val="00EE5961"/>
    <w:rsid w:val="00EE6958"/>
    <w:rsid w:val="00EE7155"/>
    <w:rsid w:val="00EE774E"/>
    <w:rsid w:val="00EF04CF"/>
    <w:rsid w:val="00EF0901"/>
    <w:rsid w:val="00EF1F3B"/>
    <w:rsid w:val="00EF2048"/>
    <w:rsid w:val="00EF33AF"/>
    <w:rsid w:val="00EF5DC9"/>
    <w:rsid w:val="00EF6195"/>
    <w:rsid w:val="00EF6ECF"/>
    <w:rsid w:val="00EF7A29"/>
    <w:rsid w:val="00EF7CE7"/>
    <w:rsid w:val="00F001D9"/>
    <w:rsid w:val="00F00519"/>
    <w:rsid w:val="00F012E7"/>
    <w:rsid w:val="00F0144C"/>
    <w:rsid w:val="00F0203D"/>
    <w:rsid w:val="00F02380"/>
    <w:rsid w:val="00F046B3"/>
    <w:rsid w:val="00F04AF0"/>
    <w:rsid w:val="00F05392"/>
    <w:rsid w:val="00F05936"/>
    <w:rsid w:val="00F05EFB"/>
    <w:rsid w:val="00F06A23"/>
    <w:rsid w:val="00F06DC2"/>
    <w:rsid w:val="00F07049"/>
    <w:rsid w:val="00F072CA"/>
    <w:rsid w:val="00F075B4"/>
    <w:rsid w:val="00F07CB8"/>
    <w:rsid w:val="00F10EC7"/>
    <w:rsid w:val="00F115F0"/>
    <w:rsid w:val="00F119D6"/>
    <w:rsid w:val="00F11A9C"/>
    <w:rsid w:val="00F13511"/>
    <w:rsid w:val="00F13A7C"/>
    <w:rsid w:val="00F1681D"/>
    <w:rsid w:val="00F202CA"/>
    <w:rsid w:val="00F20BB5"/>
    <w:rsid w:val="00F234C1"/>
    <w:rsid w:val="00F242F3"/>
    <w:rsid w:val="00F25DA6"/>
    <w:rsid w:val="00F27CD2"/>
    <w:rsid w:val="00F30AED"/>
    <w:rsid w:val="00F326E9"/>
    <w:rsid w:val="00F32BD4"/>
    <w:rsid w:val="00F33582"/>
    <w:rsid w:val="00F33DD7"/>
    <w:rsid w:val="00F348D7"/>
    <w:rsid w:val="00F35345"/>
    <w:rsid w:val="00F353C5"/>
    <w:rsid w:val="00F37342"/>
    <w:rsid w:val="00F37AFD"/>
    <w:rsid w:val="00F40702"/>
    <w:rsid w:val="00F41511"/>
    <w:rsid w:val="00F4344C"/>
    <w:rsid w:val="00F43E47"/>
    <w:rsid w:val="00F44209"/>
    <w:rsid w:val="00F45ED5"/>
    <w:rsid w:val="00F47D2B"/>
    <w:rsid w:val="00F509AB"/>
    <w:rsid w:val="00F512B1"/>
    <w:rsid w:val="00F517DD"/>
    <w:rsid w:val="00F51EDD"/>
    <w:rsid w:val="00F53C42"/>
    <w:rsid w:val="00F5594E"/>
    <w:rsid w:val="00F55DF0"/>
    <w:rsid w:val="00F56866"/>
    <w:rsid w:val="00F6027A"/>
    <w:rsid w:val="00F6041A"/>
    <w:rsid w:val="00F60D4F"/>
    <w:rsid w:val="00F61294"/>
    <w:rsid w:val="00F6165B"/>
    <w:rsid w:val="00F620D6"/>
    <w:rsid w:val="00F6395C"/>
    <w:rsid w:val="00F641FF"/>
    <w:rsid w:val="00F66136"/>
    <w:rsid w:val="00F66693"/>
    <w:rsid w:val="00F70142"/>
    <w:rsid w:val="00F7048B"/>
    <w:rsid w:val="00F70F2C"/>
    <w:rsid w:val="00F70F4D"/>
    <w:rsid w:val="00F7155F"/>
    <w:rsid w:val="00F71A05"/>
    <w:rsid w:val="00F7208C"/>
    <w:rsid w:val="00F73753"/>
    <w:rsid w:val="00F73C81"/>
    <w:rsid w:val="00F74A7B"/>
    <w:rsid w:val="00F74FCD"/>
    <w:rsid w:val="00F77CD6"/>
    <w:rsid w:val="00F801A3"/>
    <w:rsid w:val="00F80731"/>
    <w:rsid w:val="00F817D3"/>
    <w:rsid w:val="00F82275"/>
    <w:rsid w:val="00F824FD"/>
    <w:rsid w:val="00F824FF"/>
    <w:rsid w:val="00F84C01"/>
    <w:rsid w:val="00F84DCD"/>
    <w:rsid w:val="00F85833"/>
    <w:rsid w:val="00F86E13"/>
    <w:rsid w:val="00F9007A"/>
    <w:rsid w:val="00F90379"/>
    <w:rsid w:val="00F90496"/>
    <w:rsid w:val="00F91124"/>
    <w:rsid w:val="00F92AE7"/>
    <w:rsid w:val="00F92DFD"/>
    <w:rsid w:val="00F93062"/>
    <w:rsid w:val="00F96410"/>
    <w:rsid w:val="00F96D7A"/>
    <w:rsid w:val="00FA0012"/>
    <w:rsid w:val="00FA0032"/>
    <w:rsid w:val="00FA0C29"/>
    <w:rsid w:val="00FA0D2B"/>
    <w:rsid w:val="00FA1C12"/>
    <w:rsid w:val="00FA24C8"/>
    <w:rsid w:val="00FA390F"/>
    <w:rsid w:val="00FA3F21"/>
    <w:rsid w:val="00FA4B88"/>
    <w:rsid w:val="00FA52A0"/>
    <w:rsid w:val="00FA6904"/>
    <w:rsid w:val="00FA6F46"/>
    <w:rsid w:val="00FB04A0"/>
    <w:rsid w:val="00FB0E7E"/>
    <w:rsid w:val="00FB1B0A"/>
    <w:rsid w:val="00FB4BAA"/>
    <w:rsid w:val="00FB613F"/>
    <w:rsid w:val="00FB67DF"/>
    <w:rsid w:val="00FB7683"/>
    <w:rsid w:val="00FC12B1"/>
    <w:rsid w:val="00FC16D0"/>
    <w:rsid w:val="00FC59F7"/>
    <w:rsid w:val="00FC62EE"/>
    <w:rsid w:val="00FC65B3"/>
    <w:rsid w:val="00FD0B68"/>
    <w:rsid w:val="00FD0CF2"/>
    <w:rsid w:val="00FD250F"/>
    <w:rsid w:val="00FD25F2"/>
    <w:rsid w:val="00FD41AC"/>
    <w:rsid w:val="00FD44E3"/>
    <w:rsid w:val="00FD472E"/>
    <w:rsid w:val="00FD5EF5"/>
    <w:rsid w:val="00FD7EA7"/>
    <w:rsid w:val="00FE1012"/>
    <w:rsid w:val="00FE2A62"/>
    <w:rsid w:val="00FE2E18"/>
    <w:rsid w:val="00FE416E"/>
    <w:rsid w:val="00FE7691"/>
    <w:rsid w:val="00FF07F7"/>
    <w:rsid w:val="00FF385D"/>
    <w:rsid w:val="00FF47ED"/>
    <w:rsid w:val="00FF5921"/>
    <w:rsid w:val="00FF5946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yellow" strokecolor="none [3212]">
      <v:fill color="yellow"/>
      <v:stroke color="none [3212]"/>
      <o:colormru v:ext="edit" colors="#ffed00"/>
    </o:shapedefaults>
    <o:shapelayout v:ext="edit">
      <o:idmap v:ext="edit" data="1"/>
    </o:shapelayout>
  </w:shapeDefaults>
  <w:decimalSymbol w:val=","/>
  <w:listSeparator w:val=";"/>
  <w14:docId w14:val="65345207"/>
  <w15:chartTrackingRefBased/>
  <w15:docId w15:val="{6D7F0955-5E7E-4409-991C-56560F6F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Hyperlink" w:uiPriority="99"/>
    <w:lsdException w:name="Strong" w:uiPriority="22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22C"/>
    <w:rPr>
      <w:rFonts w:ascii="Times New Roman" w:hAnsi="Times New Roman"/>
      <w:sz w:val="24"/>
      <w:szCs w:val="24"/>
      <w:lang w:val="hr-HR" w:eastAsia="en-US"/>
    </w:rPr>
  </w:style>
  <w:style w:type="paragraph" w:styleId="Heading1">
    <w:name w:val="heading 1"/>
    <w:aliases w:val="01 Naslov"/>
    <w:next w:val="Normal"/>
    <w:link w:val="Heading1Char"/>
    <w:qFormat/>
    <w:rsid w:val="00912AF2"/>
    <w:pPr>
      <w:keepNext/>
      <w:tabs>
        <w:tab w:val="left" w:pos="851"/>
      </w:tabs>
      <w:spacing w:after="360"/>
      <w:ind w:left="851" w:hanging="851"/>
      <w:outlineLvl w:val="0"/>
    </w:pPr>
    <w:rPr>
      <w:rFonts w:ascii="Arial" w:eastAsia="Calibri" w:hAnsi="Arial" w:cs="Arial"/>
      <w:b/>
      <w:bCs/>
      <w:color w:val="003082"/>
      <w:kern w:val="32"/>
      <w:sz w:val="46"/>
      <w:szCs w:val="46"/>
      <w:lang w:val="hr-H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6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31DB5"/>
    <w:pPr>
      <w:autoSpaceDE w:val="0"/>
      <w:autoSpaceDN w:val="0"/>
      <w:adjustRightInd w:val="0"/>
    </w:pPr>
    <w:rPr>
      <w:rFonts w:ascii="Trebuchet MS" w:eastAsia="Calibri" w:hAnsi="Trebuchet MS" w:cs="Trebuchet MS"/>
      <w:b/>
      <w:bCs/>
      <w:color w:val="000000"/>
      <w:sz w:val="24"/>
      <w:szCs w:val="24"/>
      <w:lang w:val="hr-HR" w:eastAsia="en-US"/>
    </w:rPr>
  </w:style>
  <w:style w:type="paragraph" w:customStyle="1" w:styleId="DecimalAligned">
    <w:name w:val="Decimal Aligned"/>
    <w:basedOn w:val="Normal"/>
    <w:rsid w:val="00D31DB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A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68B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12D7"/>
    <w:pPr>
      <w:tabs>
        <w:tab w:val="center" w:pos="4536"/>
        <w:tab w:val="right" w:pos="9072"/>
      </w:tabs>
    </w:pPr>
    <w:rPr>
      <w:rFonts w:ascii="Calibri" w:hAnsi="Calibri"/>
      <w:lang w:val="en-GB" w:eastAsia="hr-HR"/>
    </w:rPr>
  </w:style>
  <w:style w:type="character" w:styleId="PageNumber">
    <w:name w:val="page number"/>
    <w:basedOn w:val="DefaultParagraphFont"/>
    <w:rsid w:val="00B112D7"/>
  </w:style>
  <w:style w:type="paragraph" w:styleId="Header">
    <w:name w:val="header"/>
    <w:basedOn w:val="Normal"/>
    <w:link w:val="HeaderChar"/>
    <w:rsid w:val="00B112D7"/>
    <w:pPr>
      <w:tabs>
        <w:tab w:val="center" w:pos="4536"/>
        <w:tab w:val="right" w:pos="9072"/>
      </w:tabs>
    </w:pPr>
    <w:rPr>
      <w:rFonts w:ascii="Calibri" w:hAnsi="Calibri"/>
      <w:lang w:val="en-GB" w:eastAsia="hr-HR"/>
    </w:rPr>
  </w:style>
  <w:style w:type="paragraph" w:styleId="BalloonText">
    <w:name w:val="Balloon Text"/>
    <w:basedOn w:val="Normal"/>
    <w:link w:val="BalloonTextChar"/>
    <w:rsid w:val="006E13ED"/>
    <w:rPr>
      <w:rFonts w:ascii="Tahoma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rsid w:val="006E13ED"/>
    <w:rPr>
      <w:rFonts w:ascii="Tahoma" w:hAnsi="Tahoma" w:cs="Tahoma"/>
      <w:sz w:val="16"/>
      <w:szCs w:val="16"/>
      <w:lang w:val="en-GB"/>
    </w:rPr>
  </w:style>
  <w:style w:type="table" w:customStyle="1" w:styleId="Reetkatablice1">
    <w:name w:val="Rešetka tablice1"/>
    <w:basedOn w:val="TableNormal"/>
    <w:next w:val="TableGrid"/>
    <w:uiPriority w:val="59"/>
    <w:rsid w:val="00F96D7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8F184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F71A05"/>
    <w:pPr>
      <w:spacing w:before="100" w:beforeAutospacing="1" w:after="100" w:afterAutospacing="1"/>
    </w:pPr>
    <w:rPr>
      <w:rFonts w:ascii="Calibri" w:hAnsi="Calibri"/>
      <w:lang w:eastAsia="hr-HR"/>
    </w:rPr>
  </w:style>
  <w:style w:type="paragraph" w:styleId="Revision">
    <w:name w:val="Revision"/>
    <w:hidden/>
    <w:uiPriority w:val="99"/>
    <w:semiHidden/>
    <w:rsid w:val="00F60D4F"/>
    <w:rPr>
      <w:sz w:val="24"/>
      <w:szCs w:val="24"/>
      <w:lang w:val="en-GB" w:eastAsia="hr-HR"/>
    </w:rPr>
  </w:style>
  <w:style w:type="character" w:styleId="CommentReference">
    <w:name w:val="annotation reference"/>
    <w:rsid w:val="00F60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D4F"/>
    <w:rPr>
      <w:rFonts w:ascii="Calibri" w:hAnsi="Calibri"/>
      <w:sz w:val="20"/>
      <w:szCs w:val="20"/>
      <w:lang w:val="en-GB" w:eastAsia="x-none"/>
    </w:rPr>
  </w:style>
  <w:style w:type="character" w:customStyle="1" w:styleId="CommentTextChar">
    <w:name w:val="Comment Text Char"/>
    <w:link w:val="CommentText"/>
    <w:rsid w:val="00F60D4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60D4F"/>
    <w:rPr>
      <w:b/>
      <w:bCs/>
    </w:rPr>
  </w:style>
  <w:style w:type="character" w:customStyle="1" w:styleId="CommentSubjectChar">
    <w:name w:val="Comment Subject Char"/>
    <w:link w:val="CommentSubject"/>
    <w:rsid w:val="00F60D4F"/>
    <w:rPr>
      <w:b/>
      <w:bCs/>
      <w:lang w:val="en-GB"/>
    </w:rPr>
  </w:style>
  <w:style w:type="paragraph" w:styleId="NoSpacing">
    <w:name w:val="No Spacing"/>
    <w:link w:val="NoSpacingChar"/>
    <w:uiPriority w:val="1"/>
    <w:rsid w:val="00AE2768"/>
    <w:rPr>
      <w:rFonts w:eastAsia="Calibri"/>
      <w:b/>
      <w:bCs/>
      <w:sz w:val="28"/>
      <w:szCs w:val="28"/>
      <w:u w:val="words"/>
      <w:lang w:val="hr-HR" w:eastAsia="en-US"/>
    </w:rPr>
  </w:style>
  <w:style w:type="character" w:customStyle="1" w:styleId="Heading1Char">
    <w:name w:val="Heading 1 Char"/>
    <w:aliases w:val="01 Naslov Char"/>
    <w:link w:val="Heading1"/>
    <w:rsid w:val="00912AF2"/>
    <w:rPr>
      <w:rFonts w:ascii="Arial" w:eastAsia="Calibri" w:hAnsi="Arial" w:cs="Arial"/>
      <w:b/>
      <w:bCs/>
      <w:color w:val="003082"/>
      <w:kern w:val="32"/>
      <w:sz w:val="46"/>
      <w:szCs w:val="46"/>
      <w:lang w:val="hr-HR" w:eastAsia="x-none"/>
    </w:rPr>
  </w:style>
  <w:style w:type="character" w:styleId="Emphasis">
    <w:name w:val="Emphasis"/>
    <w:rsid w:val="009A1524"/>
    <w:rPr>
      <w:i/>
      <w:iCs/>
    </w:rPr>
  </w:style>
  <w:style w:type="character" w:styleId="Strong">
    <w:name w:val="Strong"/>
    <w:uiPriority w:val="22"/>
    <w:qFormat/>
    <w:rsid w:val="009E4315"/>
    <w:rPr>
      <w:b/>
      <w:bCs/>
    </w:rPr>
  </w:style>
  <w:style w:type="paragraph" w:customStyle="1" w:styleId="Druginivo">
    <w:name w:val="Drugi nivo"/>
    <w:basedOn w:val="Normal"/>
    <w:link w:val="DruginivoChar"/>
    <w:rsid w:val="0014632F"/>
    <w:pPr>
      <w:numPr>
        <w:ilvl w:val="1"/>
        <w:numId w:val="12"/>
      </w:numPr>
    </w:pPr>
    <w:rPr>
      <w:rFonts w:ascii="Calibri" w:hAnsi="Calibri"/>
      <w:lang w:val="en-GB" w:eastAsia="hr-HR"/>
    </w:rPr>
  </w:style>
  <w:style w:type="numbering" w:customStyle="1" w:styleId="Style1">
    <w:name w:val="Style1"/>
    <w:rsid w:val="0014632F"/>
    <w:pPr>
      <w:numPr>
        <w:numId w:val="13"/>
      </w:numPr>
    </w:pPr>
  </w:style>
  <w:style w:type="paragraph" w:styleId="TOCHeading">
    <w:name w:val="TOC Heading"/>
    <w:basedOn w:val="Heading1"/>
    <w:next w:val="Normal"/>
    <w:uiPriority w:val="39"/>
    <w:unhideWhenUsed/>
    <w:rsid w:val="00215EFC"/>
    <w:pPr>
      <w:keepLines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lang w:val="en-US" w:eastAsia="en-US"/>
    </w:rPr>
  </w:style>
  <w:style w:type="paragraph" w:styleId="TOC1">
    <w:name w:val="toc 1"/>
    <w:aliases w:val="83 Sadržaj"/>
    <w:next w:val="Normal"/>
    <w:link w:val="TOC1Char"/>
    <w:autoRedefine/>
    <w:uiPriority w:val="39"/>
    <w:qFormat/>
    <w:rsid w:val="00D36D66"/>
    <w:pPr>
      <w:tabs>
        <w:tab w:val="left" w:pos="425"/>
        <w:tab w:val="right" w:leader="dot" w:pos="9639"/>
      </w:tabs>
      <w:spacing w:before="120" w:after="120"/>
    </w:pPr>
    <w:rPr>
      <w:rFonts w:ascii="Arial" w:hAnsi="Arial"/>
      <w:b/>
      <w:bCs/>
      <w:noProof/>
      <w:color w:val="2D4191"/>
      <w:sz w:val="26"/>
      <w:szCs w:val="26"/>
      <w:lang w:val="en-GB" w:eastAsia="hr-HR"/>
    </w:rPr>
  </w:style>
  <w:style w:type="paragraph" w:styleId="TOC2">
    <w:name w:val="toc 2"/>
    <w:aliases w:val="84 Sadržaj"/>
    <w:next w:val="Normal"/>
    <w:autoRedefine/>
    <w:uiPriority w:val="39"/>
    <w:unhideWhenUsed/>
    <w:qFormat/>
    <w:rsid w:val="00307B0A"/>
    <w:pPr>
      <w:tabs>
        <w:tab w:val="left" w:pos="851"/>
        <w:tab w:val="right" w:leader="dot" w:pos="9628"/>
      </w:tabs>
      <w:spacing w:before="80" w:after="80"/>
      <w:ind w:left="850" w:hanging="425"/>
    </w:pPr>
    <w:rPr>
      <w:rFonts w:ascii="Arial" w:hAnsi="Arial"/>
      <w:noProof/>
      <w:color w:val="003082"/>
      <w:sz w:val="22"/>
      <w:lang w:val="en-GB" w:eastAsia="hr-HR"/>
    </w:rPr>
  </w:style>
  <w:style w:type="paragraph" w:styleId="TOC3">
    <w:name w:val="toc 3"/>
    <w:aliases w:val="85 Sadržaj"/>
    <w:next w:val="Normal"/>
    <w:autoRedefine/>
    <w:uiPriority w:val="39"/>
    <w:unhideWhenUsed/>
    <w:qFormat/>
    <w:rsid w:val="007556E2"/>
    <w:pPr>
      <w:tabs>
        <w:tab w:val="left" w:pos="1843"/>
        <w:tab w:val="right" w:leader="dot" w:pos="9639"/>
      </w:tabs>
      <w:spacing w:before="60" w:after="60"/>
      <w:ind w:left="1135" w:hanging="284"/>
    </w:pPr>
    <w:rPr>
      <w:rFonts w:ascii="Arial" w:hAnsi="Arial"/>
      <w:iCs/>
      <w:color w:val="003082"/>
      <w:sz w:val="18"/>
      <w:lang w:val="en-GB" w:eastAsia="hr-HR"/>
    </w:rPr>
  </w:style>
  <w:style w:type="paragraph" w:styleId="TOC4">
    <w:name w:val="toc 4"/>
    <w:basedOn w:val="Normal"/>
    <w:next w:val="Normal"/>
    <w:autoRedefine/>
    <w:rsid w:val="00215EFC"/>
    <w:pPr>
      <w:ind w:left="720"/>
    </w:pPr>
    <w:rPr>
      <w:rFonts w:ascii="Calibri" w:hAnsi="Calibri"/>
      <w:sz w:val="18"/>
      <w:szCs w:val="18"/>
      <w:lang w:val="en-GB" w:eastAsia="hr-HR"/>
    </w:rPr>
  </w:style>
  <w:style w:type="paragraph" w:styleId="TOC5">
    <w:name w:val="toc 5"/>
    <w:basedOn w:val="Normal"/>
    <w:next w:val="Normal"/>
    <w:autoRedefine/>
    <w:rsid w:val="00215EFC"/>
    <w:pPr>
      <w:ind w:left="960"/>
    </w:pPr>
    <w:rPr>
      <w:rFonts w:ascii="Calibri" w:hAnsi="Calibri"/>
      <w:sz w:val="18"/>
      <w:szCs w:val="18"/>
      <w:lang w:val="en-GB" w:eastAsia="hr-HR"/>
    </w:rPr>
  </w:style>
  <w:style w:type="paragraph" w:styleId="TOC6">
    <w:name w:val="toc 6"/>
    <w:basedOn w:val="Normal"/>
    <w:next w:val="Normal"/>
    <w:autoRedefine/>
    <w:rsid w:val="00215EFC"/>
    <w:pPr>
      <w:ind w:left="1200"/>
    </w:pPr>
    <w:rPr>
      <w:rFonts w:ascii="Calibri" w:hAnsi="Calibri"/>
      <w:sz w:val="18"/>
      <w:szCs w:val="18"/>
      <w:lang w:val="en-GB" w:eastAsia="hr-HR"/>
    </w:rPr>
  </w:style>
  <w:style w:type="paragraph" w:styleId="TOC7">
    <w:name w:val="toc 7"/>
    <w:basedOn w:val="Normal"/>
    <w:next w:val="Normal"/>
    <w:autoRedefine/>
    <w:rsid w:val="00215EFC"/>
    <w:pPr>
      <w:ind w:left="1440"/>
    </w:pPr>
    <w:rPr>
      <w:rFonts w:ascii="Calibri" w:hAnsi="Calibri"/>
      <w:sz w:val="18"/>
      <w:szCs w:val="18"/>
      <w:lang w:val="en-GB" w:eastAsia="hr-HR"/>
    </w:rPr>
  </w:style>
  <w:style w:type="paragraph" w:styleId="TOC8">
    <w:name w:val="toc 8"/>
    <w:basedOn w:val="Normal"/>
    <w:next w:val="Normal"/>
    <w:autoRedefine/>
    <w:rsid w:val="00215EFC"/>
    <w:pPr>
      <w:ind w:left="1680"/>
    </w:pPr>
    <w:rPr>
      <w:rFonts w:ascii="Calibri" w:hAnsi="Calibri"/>
      <w:sz w:val="18"/>
      <w:szCs w:val="18"/>
      <w:lang w:val="en-GB" w:eastAsia="hr-HR"/>
    </w:rPr>
  </w:style>
  <w:style w:type="paragraph" w:styleId="TOC9">
    <w:name w:val="toc 9"/>
    <w:basedOn w:val="Normal"/>
    <w:next w:val="Normal"/>
    <w:autoRedefine/>
    <w:rsid w:val="00215EFC"/>
    <w:pPr>
      <w:ind w:left="1920"/>
    </w:pPr>
    <w:rPr>
      <w:rFonts w:ascii="Calibri" w:hAnsi="Calibri"/>
      <w:sz w:val="18"/>
      <w:szCs w:val="18"/>
      <w:lang w:val="en-GB" w:eastAsia="hr-HR"/>
    </w:rPr>
  </w:style>
  <w:style w:type="character" w:customStyle="1" w:styleId="FooterChar">
    <w:name w:val="Footer Char"/>
    <w:link w:val="Footer"/>
    <w:uiPriority w:val="99"/>
    <w:rsid w:val="00E92B7E"/>
    <w:rPr>
      <w:sz w:val="24"/>
      <w:szCs w:val="24"/>
      <w:lang w:val="en-GB"/>
    </w:rPr>
  </w:style>
  <w:style w:type="table" w:styleId="TableClassic1">
    <w:name w:val="Table Classic 1"/>
    <w:basedOn w:val="TableNormal"/>
    <w:rsid w:val="00394E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BE2708"/>
  </w:style>
  <w:style w:type="paragraph" w:customStyle="1" w:styleId="02Naslov11">
    <w:name w:val="02 Naslov 1.1"/>
    <w:link w:val="02Naslov11Char"/>
    <w:qFormat/>
    <w:rsid w:val="009D67DA"/>
    <w:pPr>
      <w:spacing w:before="360" w:after="360"/>
      <w:ind w:left="851" w:hanging="851"/>
      <w:outlineLvl w:val="1"/>
    </w:pPr>
    <w:rPr>
      <w:rFonts w:ascii="Arial" w:hAnsi="Arial" w:cs="Arial"/>
      <w:b/>
      <w:noProof/>
      <w:color w:val="003082"/>
      <w:sz w:val="34"/>
      <w:szCs w:val="34"/>
      <w:lang w:val="hr-HR" w:eastAsia="hr-HR"/>
    </w:rPr>
  </w:style>
  <w:style w:type="paragraph" w:customStyle="1" w:styleId="35Broj">
    <w:name w:val="35 Broj"/>
    <w:link w:val="35BrojChar"/>
    <w:qFormat/>
    <w:rsid w:val="00A547B8"/>
    <w:pPr>
      <w:tabs>
        <w:tab w:val="left" w:pos="1276"/>
        <w:tab w:val="right" w:leader="dot" w:pos="9639"/>
      </w:tabs>
      <w:spacing w:before="80" w:after="80"/>
      <w:ind w:left="1276" w:hanging="284"/>
      <w:jc w:val="both"/>
    </w:pPr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DruginivoChar">
    <w:name w:val="Drugi nivo Char"/>
    <w:link w:val="Druginivo"/>
    <w:rsid w:val="006B57CE"/>
    <w:rPr>
      <w:sz w:val="24"/>
      <w:szCs w:val="24"/>
      <w:lang w:val="en-GB"/>
    </w:rPr>
  </w:style>
  <w:style w:type="character" w:customStyle="1" w:styleId="02Naslov11Char">
    <w:name w:val="02 Naslov 1.1 Char"/>
    <w:link w:val="02Naslov11"/>
    <w:rsid w:val="009D67DA"/>
    <w:rPr>
      <w:rFonts w:ascii="Arial" w:hAnsi="Arial" w:cs="Arial"/>
      <w:b/>
      <w:noProof/>
      <w:color w:val="003082"/>
      <w:sz w:val="34"/>
      <w:szCs w:val="34"/>
      <w:lang w:val="hr-HR" w:eastAsia="hr-HR"/>
    </w:rPr>
  </w:style>
  <w:style w:type="paragraph" w:customStyle="1" w:styleId="36Okvir">
    <w:name w:val="36 Okvir"/>
    <w:basedOn w:val="Normal"/>
    <w:link w:val="36OkvirChar"/>
    <w:qFormat/>
    <w:rsid w:val="00AF085B"/>
    <w:pPr>
      <w:pBdr>
        <w:top w:val="single" w:sz="4" w:space="6" w:color="2D4191"/>
        <w:left w:val="single" w:sz="4" w:space="6" w:color="2D4191"/>
        <w:bottom w:val="single" w:sz="4" w:space="6" w:color="2D4191"/>
        <w:right w:val="single" w:sz="4" w:space="6" w:color="2D4191"/>
      </w:pBdr>
      <w:shd w:val="clear" w:color="auto" w:fill="E8EBF8"/>
      <w:spacing w:before="240" w:after="240"/>
      <w:ind w:left="992" w:right="142"/>
      <w:jc w:val="both"/>
    </w:pPr>
    <w:rPr>
      <w:rFonts w:ascii="Arial" w:hAnsi="Arial" w:cs="Arial"/>
      <w:color w:val="003082"/>
      <w:sz w:val="22"/>
      <w:szCs w:val="22"/>
      <w:lang w:eastAsia="hr-HR"/>
    </w:rPr>
  </w:style>
  <w:style w:type="character" w:customStyle="1" w:styleId="35BrojChar">
    <w:name w:val="35 Broj Char"/>
    <w:link w:val="35Broj"/>
    <w:rsid w:val="00A547B8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TOC1Char">
    <w:name w:val="TOC 1 Char"/>
    <w:aliases w:val="83 Sadržaj Char"/>
    <w:basedOn w:val="DefaultParagraphFont"/>
    <w:link w:val="TOC1"/>
    <w:uiPriority w:val="39"/>
    <w:rsid w:val="00D36D66"/>
    <w:rPr>
      <w:rFonts w:ascii="Arial" w:hAnsi="Arial"/>
      <w:b/>
      <w:bCs/>
      <w:noProof/>
      <w:color w:val="2D4191"/>
      <w:sz w:val="26"/>
      <w:szCs w:val="26"/>
      <w:lang w:val="en-GB" w:eastAsia="hr-HR"/>
    </w:rPr>
  </w:style>
  <w:style w:type="character" w:customStyle="1" w:styleId="36OkvirChar">
    <w:name w:val="36 Okvir Char"/>
    <w:link w:val="36Okvir"/>
    <w:rsid w:val="00AF085B"/>
    <w:rPr>
      <w:rFonts w:ascii="Arial" w:hAnsi="Arial" w:cs="Arial"/>
      <w:color w:val="003082"/>
      <w:sz w:val="22"/>
      <w:szCs w:val="22"/>
      <w:shd w:val="clear" w:color="auto" w:fill="E8EBF8"/>
      <w:lang w:val="hr-HR" w:eastAsia="hr-HR"/>
    </w:rPr>
  </w:style>
  <w:style w:type="paragraph" w:customStyle="1" w:styleId="52Tabela9">
    <w:name w:val="52 Tabela9"/>
    <w:link w:val="52Tabela9Char"/>
    <w:qFormat/>
    <w:rsid w:val="005314F4"/>
    <w:pPr>
      <w:spacing w:before="20" w:after="20"/>
    </w:pPr>
    <w:rPr>
      <w:rFonts w:ascii="Arial" w:hAnsi="Arial" w:cs="Arial"/>
      <w:color w:val="404040" w:themeColor="text1" w:themeTint="BF"/>
      <w:sz w:val="18"/>
      <w:szCs w:val="18"/>
      <w:lang w:val="hr-HR"/>
    </w:rPr>
  </w:style>
  <w:style w:type="paragraph" w:customStyle="1" w:styleId="22Normal">
    <w:name w:val="22 Normal"/>
    <w:link w:val="22NormalChar"/>
    <w:qFormat/>
    <w:rsid w:val="0066107D"/>
    <w:pPr>
      <w:tabs>
        <w:tab w:val="right" w:leader="dot" w:pos="9639"/>
      </w:tabs>
      <w:spacing w:before="120" w:after="120"/>
      <w:ind w:left="1276"/>
      <w:jc w:val="both"/>
    </w:pPr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51Tabela9">
    <w:name w:val="51 Tabela9"/>
    <w:basedOn w:val="Normal"/>
    <w:link w:val="51Tabela9Char"/>
    <w:qFormat/>
    <w:rsid w:val="004F1C03"/>
    <w:pPr>
      <w:spacing w:before="40" w:after="40"/>
      <w:jc w:val="center"/>
    </w:pPr>
    <w:rPr>
      <w:rFonts w:ascii="Arial" w:hAnsi="Arial" w:cs="Arial"/>
      <w:color w:val="003082"/>
      <w:sz w:val="18"/>
      <w:szCs w:val="18"/>
      <w:lang w:eastAsia="cs-CZ"/>
    </w:rPr>
  </w:style>
  <w:style w:type="character" w:customStyle="1" w:styleId="ListParagraphChar">
    <w:name w:val="List Paragraph Char"/>
    <w:link w:val="ListParagraph"/>
    <w:uiPriority w:val="34"/>
    <w:rsid w:val="00232284"/>
    <w:rPr>
      <w:sz w:val="22"/>
      <w:szCs w:val="22"/>
      <w:lang w:eastAsia="en-US"/>
    </w:rPr>
  </w:style>
  <w:style w:type="character" w:customStyle="1" w:styleId="52Tabela9Char">
    <w:name w:val="52 Tabela9 Char"/>
    <w:link w:val="52Tabela9"/>
    <w:rsid w:val="005314F4"/>
    <w:rPr>
      <w:rFonts w:ascii="Arial" w:hAnsi="Arial" w:cs="Arial"/>
      <w:color w:val="404040" w:themeColor="text1" w:themeTint="BF"/>
      <w:sz w:val="18"/>
      <w:szCs w:val="18"/>
      <w:lang w:val="hr-HR"/>
    </w:rPr>
  </w:style>
  <w:style w:type="paragraph" w:customStyle="1" w:styleId="Tabela2">
    <w:name w:val="Tabela 2"/>
    <w:basedOn w:val="Normal"/>
    <w:link w:val="Tabela2Char"/>
    <w:rsid w:val="00A1136C"/>
    <w:pPr>
      <w:numPr>
        <w:numId w:val="27"/>
      </w:numPr>
      <w:ind w:left="340" w:hanging="227"/>
    </w:pPr>
    <w:rPr>
      <w:rFonts w:ascii="Arial" w:hAnsi="Arial" w:cs="Arial"/>
      <w:color w:val="FF0000"/>
      <w:kern w:val="24"/>
      <w:sz w:val="18"/>
      <w:szCs w:val="18"/>
      <w:lang w:eastAsia="hr-HR"/>
    </w:rPr>
  </w:style>
  <w:style w:type="character" w:customStyle="1" w:styleId="51Tabela9Char">
    <w:name w:val="51 Tabela9 Char"/>
    <w:link w:val="51Tabela9"/>
    <w:rsid w:val="004F1C03"/>
    <w:rPr>
      <w:rFonts w:ascii="Arial" w:hAnsi="Arial" w:cs="Arial"/>
      <w:color w:val="003082"/>
      <w:sz w:val="18"/>
      <w:szCs w:val="18"/>
      <w:lang w:val="hr-HR"/>
    </w:rPr>
  </w:style>
  <w:style w:type="paragraph" w:customStyle="1" w:styleId="podnaslov13">
    <w:name w:val="podnaslov13"/>
    <w:basedOn w:val="NormalWeb"/>
    <w:link w:val="podnaslov13Char"/>
    <w:rsid w:val="00B2138C"/>
    <w:pPr>
      <w:spacing w:before="240" w:beforeAutospacing="0" w:after="240" w:afterAutospacing="0"/>
      <w:ind w:firstLine="1134"/>
    </w:pPr>
    <w:rPr>
      <w:rFonts w:ascii="Arial" w:hAnsi="Arial" w:cs="Arial"/>
      <w:color w:val="2D4191"/>
      <w:sz w:val="26"/>
      <w:szCs w:val="26"/>
    </w:rPr>
  </w:style>
  <w:style w:type="character" w:customStyle="1" w:styleId="Tabela2Char">
    <w:name w:val="Tabela 2 Char"/>
    <w:link w:val="Tabela2"/>
    <w:rsid w:val="00A1136C"/>
    <w:rPr>
      <w:rFonts w:ascii="Arial" w:hAnsi="Arial" w:cs="Arial"/>
      <w:color w:val="FF0000"/>
      <w:kern w:val="24"/>
      <w:sz w:val="18"/>
      <w:szCs w:val="18"/>
      <w:lang w:val="hr-HR" w:eastAsia="hr-HR"/>
    </w:rPr>
  </w:style>
  <w:style w:type="paragraph" w:customStyle="1" w:styleId="32Bullet">
    <w:name w:val="32 Bullet"/>
    <w:link w:val="32BulletChar"/>
    <w:qFormat/>
    <w:rsid w:val="008B41A2"/>
    <w:pPr>
      <w:numPr>
        <w:numId w:val="25"/>
      </w:numPr>
      <w:tabs>
        <w:tab w:val="left" w:pos="1701"/>
        <w:tab w:val="right" w:leader="dot" w:pos="9639"/>
      </w:tabs>
      <w:spacing w:before="80" w:after="80"/>
      <w:ind w:left="1702" w:hanging="284"/>
    </w:pPr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NormalWebChar">
    <w:name w:val="Normal (Web) Char"/>
    <w:link w:val="NormalWeb"/>
    <w:uiPriority w:val="99"/>
    <w:rsid w:val="0050481E"/>
    <w:rPr>
      <w:sz w:val="24"/>
      <w:szCs w:val="24"/>
    </w:rPr>
  </w:style>
  <w:style w:type="character" w:customStyle="1" w:styleId="podnaslov13Char">
    <w:name w:val="podnaslov13 Char"/>
    <w:link w:val="podnaslov13"/>
    <w:rsid w:val="00B2138C"/>
    <w:rPr>
      <w:rFonts w:ascii="Arial" w:hAnsi="Arial" w:cs="Arial"/>
      <w:color w:val="2D4191"/>
      <w:sz w:val="26"/>
      <w:szCs w:val="26"/>
    </w:rPr>
  </w:style>
  <w:style w:type="paragraph" w:customStyle="1" w:styleId="33Bullet">
    <w:name w:val="33 Bullet"/>
    <w:link w:val="33BulletChar"/>
    <w:qFormat/>
    <w:rsid w:val="00AE77D5"/>
    <w:pPr>
      <w:numPr>
        <w:numId w:val="43"/>
      </w:numPr>
      <w:tabs>
        <w:tab w:val="left" w:pos="2127"/>
        <w:tab w:val="right" w:leader="dot" w:pos="9639"/>
      </w:tabs>
      <w:spacing w:before="80" w:after="80"/>
      <w:ind w:left="2127" w:hanging="284"/>
    </w:pPr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32BulletChar">
    <w:name w:val="32 Bullet Char"/>
    <w:link w:val="32Bullet"/>
    <w:rsid w:val="008B41A2"/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podnaslovsmjernica">
    <w:name w:val="podnaslov smjernica"/>
    <w:basedOn w:val="podnaslov13"/>
    <w:link w:val="podnaslovsmjernicaChar"/>
    <w:rsid w:val="00B2138C"/>
    <w:pPr>
      <w:ind w:firstLine="709"/>
    </w:pPr>
  </w:style>
  <w:style w:type="character" w:customStyle="1" w:styleId="33BulletChar">
    <w:name w:val="33 Bullet Char"/>
    <w:link w:val="33Bullet"/>
    <w:rsid w:val="00AE77D5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44Rjenik">
    <w:name w:val="44 Rječnik"/>
    <w:link w:val="44RjenikChar"/>
    <w:qFormat/>
    <w:rsid w:val="0057261D"/>
    <w:pPr>
      <w:tabs>
        <w:tab w:val="left" w:leader="dot" w:pos="1276"/>
      </w:tabs>
      <w:spacing w:before="120" w:after="120"/>
      <w:ind w:left="1276" w:hanging="1276"/>
    </w:pPr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podnaslovsmjernicaChar">
    <w:name w:val="podnaslov smjernica Char"/>
    <w:basedOn w:val="podnaslov13Char"/>
    <w:link w:val="podnaslovsmjernica"/>
    <w:rsid w:val="00B2138C"/>
    <w:rPr>
      <w:rFonts w:ascii="Arial" w:hAnsi="Arial" w:cs="Arial"/>
      <w:color w:val="2D4191"/>
      <w:sz w:val="26"/>
      <w:szCs w:val="26"/>
    </w:rPr>
  </w:style>
  <w:style w:type="paragraph" w:customStyle="1" w:styleId="04Naslov">
    <w:name w:val="04 Naslov"/>
    <w:link w:val="04NaslovChar"/>
    <w:qFormat/>
    <w:rsid w:val="00F10EC7"/>
    <w:pPr>
      <w:spacing w:before="180" w:after="180"/>
      <w:ind w:left="1276"/>
    </w:pPr>
    <w:rPr>
      <w:rFonts w:ascii="Arial" w:eastAsia="Calibri" w:hAnsi="Arial" w:cs="Arial"/>
      <w:b/>
      <w:color w:val="003082"/>
      <w:sz w:val="22"/>
      <w:szCs w:val="22"/>
      <w:lang w:val="hr-HR" w:eastAsia="en-US"/>
    </w:rPr>
  </w:style>
  <w:style w:type="character" w:customStyle="1" w:styleId="NoSpacingChar">
    <w:name w:val="No Spacing Char"/>
    <w:link w:val="NoSpacing"/>
    <w:uiPriority w:val="1"/>
    <w:rsid w:val="007A6F46"/>
    <w:rPr>
      <w:rFonts w:eastAsia="Calibri"/>
      <w:b/>
      <w:bCs/>
      <w:sz w:val="28"/>
      <w:szCs w:val="28"/>
      <w:u w:val="words"/>
      <w:lang w:eastAsia="en-US"/>
    </w:rPr>
  </w:style>
  <w:style w:type="character" w:customStyle="1" w:styleId="44RjenikChar">
    <w:name w:val="44 Rječnik Char"/>
    <w:link w:val="44Rjenik"/>
    <w:rsid w:val="0057261D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03NaslovABC">
    <w:name w:val="03 Naslov ABC"/>
    <w:link w:val="03NaslovABCChar"/>
    <w:qFormat/>
    <w:rsid w:val="006A5831"/>
    <w:pPr>
      <w:spacing w:before="240" w:after="240"/>
      <w:ind w:left="1276" w:hanging="425"/>
      <w:outlineLvl w:val="2"/>
    </w:pPr>
    <w:rPr>
      <w:rFonts w:ascii="Arial" w:eastAsia="Calibri" w:hAnsi="Arial" w:cs="Arial"/>
      <w:b/>
      <w:color w:val="003082"/>
      <w:sz w:val="26"/>
      <w:szCs w:val="26"/>
      <w:lang w:val="hr-HR" w:eastAsia="en-US"/>
    </w:rPr>
  </w:style>
  <w:style w:type="character" w:customStyle="1" w:styleId="04NaslovChar">
    <w:name w:val="04 Naslov Char"/>
    <w:basedOn w:val="35BrojChar"/>
    <w:link w:val="04Naslov"/>
    <w:rsid w:val="00F10EC7"/>
    <w:rPr>
      <w:rFonts w:ascii="Arial" w:eastAsia="Calibri" w:hAnsi="Arial" w:cs="Arial"/>
      <w:b/>
      <w:color w:val="003082"/>
      <w:sz w:val="22"/>
      <w:szCs w:val="22"/>
      <w:lang w:val="hr-HR" w:eastAsia="en-US"/>
    </w:rPr>
  </w:style>
  <w:style w:type="paragraph" w:customStyle="1" w:styleId="bullet4">
    <w:name w:val="bullet 4"/>
    <w:link w:val="bullet4Char"/>
    <w:rsid w:val="00896794"/>
    <w:pPr>
      <w:numPr>
        <w:numId w:val="40"/>
      </w:numPr>
      <w:tabs>
        <w:tab w:val="left" w:pos="2410"/>
      </w:tabs>
      <w:ind w:left="2410" w:hanging="284"/>
    </w:pPr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03NaslovABCChar">
    <w:name w:val="03 Naslov ABC Char"/>
    <w:basedOn w:val="04NaslovChar"/>
    <w:link w:val="03NaslovABC"/>
    <w:rsid w:val="006A5831"/>
    <w:rPr>
      <w:rFonts w:ascii="Arial" w:eastAsia="Calibri" w:hAnsi="Arial" w:cs="Arial"/>
      <w:b w:val="0"/>
      <w:color w:val="003082"/>
      <w:sz w:val="26"/>
      <w:szCs w:val="26"/>
      <w:lang w:val="hr-HR" w:eastAsia="en-US"/>
    </w:rPr>
  </w:style>
  <w:style w:type="character" w:customStyle="1" w:styleId="bullet4Char">
    <w:name w:val="bullet 4 Char"/>
    <w:basedOn w:val="33BulletChar"/>
    <w:link w:val="bullet4"/>
    <w:rsid w:val="00896794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Tab2a">
    <w:name w:val="Tab2 a"/>
    <w:basedOn w:val="Normal"/>
    <w:link w:val="Tab2aChar"/>
    <w:rsid w:val="008A7D13"/>
    <w:pPr>
      <w:spacing w:before="120" w:after="120"/>
      <w:jc w:val="center"/>
    </w:pPr>
    <w:rPr>
      <w:rFonts w:ascii="Arial" w:hAnsi="Arial" w:cs="Arial"/>
      <w:b/>
      <w:iCs/>
      <w:color w:val="FFFFFF"/>
      <w:spacing w:val="80"/>
      <w:sz w:val="48"/>
      <w:szCs w:val="48"/>
      <w:lang w:eastAsia="hr-HR"/>
    </w:rPr>
  </w:style>
  <w:style w:type="paragraph" w:customStyle="1" w:styleId="Tab2b">
    <w:name w:val="Tab 2b"/>
    <w:basedOn w:val="Normal"/>
    <w:link w:val="Tab2bChar"/>
    <w:rsid w:val="00C12099"/>
    <w:pPr>
      <w:spacing w:before="240" w:after="240" w:line="360" w:lineRule="auto"/>
      <w:jc w:val="both"/>
    </w:pPr>
    <w:rPr>
      <w:rFonts w:ascii="Arial" w:hAnsi="Arial" w:cs="Arial"/>
      <w:color w:val="404040" w:themeColor="text1" w:themeTint="BF"/>
      <w:sz w:val="30"/>
      <w:szCs w:val="30"/>
      <w:lang w:eastAsia="hr-HR"/>
    </w:rPr>
  </w:style>
  <w:style w:type="character" w:customStyle="1" w:styleId="Tab2aChar">
    <w:name w:val="Tab2 a Char"/>
    <w:basedOn w:val="DefaultParagraphFont"/>
    <w:link w:val="Tab2a"/>
    <w:rsid w:val="008A7D13"/>
    <w:rPr>
      <w:rFonts w:ascii="Arial" w:hAnsi="Arial" w:cs="Arial"/>
      <w:b/>
      <w:iCs/>
      <w:color w:val="FFFFFF"/>
      <w:spacing w:val="80"/>
      <w:sz w:val="48"/>
      <w:szCs w:val="48"/>
      <w:lang w:val="hr-HR" w:eastAsia="hr-HR"/>
    </w:rPr>
  </w:style>
  <w:style w:type="paragraph" w:customStyle="1" w:styleId="Razmak">
    <w:name w:val="Razmak"/>
    <w:link w:val="RazmakChar"/>
    <w:qFormat/>
    <w:rsid w:val="00EC1010"/>
    <w:pPr>
      <w:ind w:left="113"/>
    </w:pPr>
    <w:rPr>
      <w:rFonts w:ascii="Arial" w:hAnsi="Arial" w:cs="Arial"/>
      <w:color w:val="FF0000"/>
      <w:kern w:val="24"/>
      <w:sz w:val="10"/>
      <w:szCs w:val="12"/>
      <w:lang w:val="hr-HR" w:eastAsia="hr-HR"/>
    </w:rPr>
  </w:style>
  <w:style w:type="character" w:customStyle="1" w:styleId="Tab2bChar">
    <w:name w:val="Tab 2b Char"/>
    <w:basedOn w:val="DefaultParagraphFont"/>
    <w:link w:val="Tab2b"/>
    <w:rsid w:val="00C12099"/>
    <w:rPr>
      <w:rFonts w:ascii="Arial" w:hAnsi="Arial" w:cs="Arial"/>
      <w:color w:val="404040" w:themeColor="text1" w:themeTint="BF"/>
      <w:sz w:val="30"/>
      <w:szCs w:val="30"/>
      <w:lang w:val="hr-HR" w:eastAsia="hr-HR"/>
    </w:rPr>
  </w:style>
  <w:style w:type="character" w:customStyle="1" w:styleId="RazmakChar">
    <w:name w:val="Razmak Char"/>
    <w:basedOn w:val="Tabela2Char"/>
    <w:link w:val="Razmak"/>
    <w:rsid w:val="00EC1010"/>
    <w:rPr>
      <w:rFonts w:ascii="Arial" w:hAnsi="Arial" w:cs="Arial"/>
      <w:color w:val="FF0000"/>
      <w:kern w:val="24"/>
      <w:sz w:val="10"/>
      <w:szCs w:val="12"/>
      <w:lang w:val="hr-HR" w:eastAsia="hr-HR"/>
    </w:rPr>
  </w:style>
  <w:style w:type="paragraph" w:customStyle="1" w:styleId="21Normal">
    <w:name w:val="21 Normal"/>
    <w:link w:val="21NormalChar"/>
    <w:qFormat/>
    <w:rsid w:val="0066107D"/>
    <w:pPr>
      <w:tabs>
        <w:tab w:val="right" w:leader="dot" w:pos="9639"/>
      </w:tabs>
      <w:spacing w:before="120" w:after="120"/>
      <w:ind w:left="851"/>
      <w:jc w:val="both"/>
    </w:pPr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31Bullet">
    <w:name w:val="31 Bullet"/>
    <w:link w:val="31BulletChar"/>
    <w:qFormat/>
    <w:rsid w:val="0049568D"/>
    <w:pPr>
      <w:numPr>
        <w:numId w:val="41"/>
      </w:numPr>
      <w:tabs>
        <w:tab w:val="left" w:pos="1276"/>
        <w:tab w:val="right" w:leader="dot" w:pos="9639"/>
      </w:tabs>
      <w:spacing w:before="80" w:after="80"/>
      <w:ind w:left="1276" w:hanging="284"/>
    </w:pPr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21NormalChar">
    <w:name w:val="21 Normal Char"/>
    <w:basedOn w:val="35BrojChar"/>
    <w:link w:val="21Normal"/>
    <w:rsid w:val="0066107D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34Crtica">
    <w:name w:val="34 Crtica"/>
    <w:link w:val="34CrticaChar"/>
    <w:qFormat/>
    <w:rsid w:val="00AE77D5"/>
    <w:pPr>
      <w:numPr>
        <w:numId w:val="44"/>
      </w:numPr>
      <w:tabs>
        <w:tab w:val="left" w:pos="2552"/>
        <w:tab w:val="right" w:leader="dot" w:pos="9639"/>
      </w:tabs>
      <w:spacing w:before="80" w:after="80"/>
      <w:ind w:left="2552" w:hanging="284"/>
    </w:pPr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31BulletChar">
    <w:name w:val="31 Bullet Char"/>
    <w:basedOn w:val="32BulletChar"/>
    <w:link w:val="31Bullet"/>
    <w:rsid w:val="0049568D"/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23Normal">
    <w:name w:val="23 Normal"/>
    <w:link w:val="23NormalChar"/>
    <w:qFormat/>
    <w:rsid w:val="00156F40"/>
    <w:pPr>
      <w:tabs>
        <w:tab w:val="right" w:leader="dot" w:pos="9639"/>
      </w:tabs>
      <w:spacing w:before="120" w:after="120"/>
      <w:ind w:left="1701"/>
      <w:jc w:val="both"/>
    </w:pPr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34CrticaChar">
    <w:name w:val="34 Crtica Char"/>
    <w:basedOn w:val="32BulletChar"/>
    <w:link w:val="34Crtica"/>
    <w:rsid w:val="00AE77D5"/>
    <w:rPr>
      <w:rFonts w:ascii="Arial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22NormalChar">
    <w:name w:val="22 Normal Char"/>
    <w:basedOn w:val="21NormalChar"/>
    <w:link w:val="22Normal"/>
    <w:rsid w:val="0066107D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character" w:customStyle="1" w:styleId="23NormalChar">
    <w:name w:val="23 Normal Char"/>
    <w:basedOn w:val="22NormalChar"/>
    <w:link w:val="23Normal"/>
    <w:rsid w:val="00156F40"/>
    <w:rPr>
      <w:rFonts w:ascii="Arial" w:eastAsia="Calibri" w:hAnsi="Arial" w:cs="Arial"/>
      <w:color w:val="404040" w:themeColor="text1" w:themeTint="BF"/>
      <w:sz w:val="22"/>
      <w:szCs w:val="22"/>
      <w:lang w:val="hr-HR" w:eastAsia="en-US"/>
    </w:rPr>
  </w:style>
  <w:style w:type="paragraph" w:customStyle="1" w:styleId="05Naslov">
    <w:name w:val="05 Naslov"/>
    <w:basedOn w:val="04Naslov"/>
    <w:link w:val="05NaslovChar"/>
    <w:qFormat/>
    <w:rsid w:val="002F2331"/>
    <w:pPr>
      <w:ind w:left="1701"/>
    </w:pPr>
  </w:style>
  <w:style w:type="paragraph" w:customStyle="1" w:styleId="41Biljeka">
    <w:name w:val="41 Bilješka"/>
    <w:link w:val="41BiljekaChar"/>
    <w:qFormat/>
    <w:rsid w:val="001D2AD2"/>
    <w:pPr>
      <w:tabs>
        <w:tab w:val="left" w:pos="2127"/>
      </w:tabs>
      <w:spacing w:before="240" w:after="240"/>
      <w:ind w:left="2127" w:hanging="1276"/>
    </w:pPr>
    <w:rPr>
      <w:rFonts w:ascii="Arial" w:eastAsia="Calibri" w:hAnsi="Arial" w:cs="Arial"/>
      <w:color w:val="003082"/>
      <w:sz w:val="18"/>
      <w:szCs w:val="18"/>
      <w:lang w:val="hr-HR" w:eastAsia="en-US"/>
    </w:rPr>
  </w:style>
  <w:style w:type="character" w:customStyle="1" w:styleId="05NaslovChar">
    <w:name w:val="05 Naslov Char"/>
    <w:basedOn w:val="04NaslovChar"/>
    <w:link w:val="05Naslov"/>
    <w:rsid w:val="002F2331"/>
    <w:rPr>
      <w:rFonts w:ascii="Arial" w:eastAsia="Calibri" w:hAnsi="Arial" w:cs="Arial"/>
      <w:b/>
      <w:color w:val="003082"/>
      <w:sz w:val="22"/>
      <w:szCs w:val="22"/>
      <w:lang w:val="hr-HR" w:eastAsia="en-US"/>
    </w:rPr>
  </w:style>
  <w:style w:type="paragraph" w:customStyle="1" w:styleId="42Biljeka">
    <w:name w:val="42 Bilješka"/>
    <w:link w:val="42BiljekaChar"/>
    <w:qFormat/>
    <w:rsid w:val="009C1685"/>
    <w:pPr>
      <w:tabs>
        <w:tab w:val="left" w:pos="2552"/>
      </w:tabs>
      <w:spacing w:before="240" w:after="240"/>
      <w:ind w:left="2552" w:hanging="1276"/>
    </w:pPr>
    <w:rPr>
      <w:rFonts w:ascii="Arial" w:eastAsia="Calibri" w:hAnsi="Arial" w:cs="Arial"/>
      <w:color w:val="003082"/>
      <w:sz w:val="18"/>
      <w:szCs w:val="18"/>
      <w:lang w:val="hr-HR" w:eastAsia="en-US"/>
    </w:rPr>
  </w:style>
  <w:style w:type="character" w:customStyle="1" w:styleId="41BiljekaChar">
    <w:name w:val="41 Bilješka Char"/>
    <w:basedOn w:val="03NaslovABCChar"/>
    <w:link w:val="41Biljeka"/>
    <w:rsid w:val="001D2AD2"/>
    <w:rPr>
      <w:rFonts w:ascii="Arial" w:eastAsia="Calibri" w:hAnsi="Arial" w:cs="Arial"/>
      <w:b w:val="0"/>
      <w:color w:val="003082"/>
      <w:sz w:val="18"/>
      <w:szCs w:val="18"/>
      <w:lang w:val="hr-HR" w:eastAsia="en-US"/>
    </w:rPr>
  </w:style>
  <w:style w:type="paragraph" w:customStyle="1" w:styleId="43Biljeka">
    <w:name w:val="43 Bilješka"/>
    <w:basedOn w:val="42Biljeka"/>
    <w:link w:val="43BiljekaChar"/>
    <w:qFormat/>
    <w:rsid w:val="00014541"/>
    <w:pPr>
      <w:tabs>
        <w:tab w:val="clear" w:pos="2552"/>
        <w:tab w:val="left" w:pos="2977"/>
      </w:tabs>
      <w:ind w:left="2977"/>
    </w:pPr>
  </w:style>
  <w:style w:type="character" w:customStyle="1" w:styleId="42BiljekaChar">
    <w:name w:val="42 Bilješka Char"/>
    <w:basedOn w:val="41BiljekaChar"/>
    <w:link w:val="42Biljeka"/>
    <w:rsid w:val="009C1685"/>
    <w:rPr>
      <w:rFonts w:ascii="Arial" w:eastAsia="Calibri" w:hAnsi="Arial" w:cs="Arial"/>
      <w:b w:val="0"/>
      <w:color w:val="003082"/>
      <w:sz w:val="18"/>
      <w:szCs w:val="18"/>
      <w:lang w:val="hr-HR" w:eastAsia="en-US"/>
    </w:rPr>
  </w:style>
  <w:style w:type="paragraph" w:customStyle="1" w:styleId="71Slogan">
    <w:name w:val="71 Slogan"/>
    <w:link w:val="71SloganChar"/>
    <w:qFormat/>
    <w:rsid w:val="005B6C33"/>
    <w:pPr>
      <w:spacing w:after="8680"/>
      <w:jc w:val="right"/>
    </w:pPr>
    <w:rPr>
      <w:rFonts w:ascii="Arial" w:hAnsi="Arial" w:cs="Arial"/>
      <w:b/>
      <w:i/>
      <w:color w:val="404040" w:themeColor="text1" w:themeTint="BF"/>
      <w:sz w:val="48"/>
      <w:szCs w:val="48"/>
      <w:lang w:val="hr-HR" w:eastAsia="hr-HR"/>
    </w:rPr>
  </w:style>
  <w:style w:type="character" w:customStyle="1" w:styleId="43BiljekaChar">
    <w:name w:val="43 Bilješka Char"/>
    <w:basedOn w:val="42BiljekaChar"/>
    <w:link w:val="43Biljeka"/>
    <w:rsid w:val="00014541"/>
    <w:rPr>
      <w:rFonts w:ascii="Arial" w:eastAsia="Calibri" w:hAnsi="Arial" w:cs="Arial"/>
      <w:b w:val="0"/>
      <w:color w:val="003082"/>
      <w:sz w:val="18"/>
      <w:szCs w:val="18"/>
      <w:lang w:val="hr-HR" w:eastAsia="en-US"/>
    </w:rPr>
  </w:style>
  <w:style w:type="paragraph" w:customStyle="1" w:styleId="72Naslov">
    <w:name w:val="72 Naslov"/>
    <w:basedOn w:val="Normal"/>
    <w:link w:val="72NaslovChar"/>
    <w:qFormat/>
    <w:rsid w:val="005B6C33"/>
    <w:pPr>
      <w:jc w:val="right"/>
    </w:pPr>
    <w:rPr>
      <w:rFonts w:ascii="Arial" w:hAnsi="Arial" w:cs="Arial"/>
      <w:b/>
      <w:color w:val="FFFFFF"/>
      <w:sz w:val="84"/>
      <w:szCs w:val="84"/>
      <w:lang w:eastAsia="hr-HR"/>
    </w:rPr>
  </w:style>
  <w:style w:type="character" w:customStyle="1" w:styleId="71SloganChar">
    <w:name w:val="71 Slogan Char"/>
    <w:basedOn w:val="DefaultParagraphFont"/>
    <w:link w:val="71Slogan"/>
    <w:rsid w:val="005B6C33"/>
    <w:rPr>
      <w:rFonts w:ascii="Arial" w:hAnsi="Arial" w:cs="Arial"/>
      <w:b/>
      <w:i/>
      <w:color w:val="404040" w:themeColor="text1" w:themeTint="BF"/>
      <w:sz w:val="48"/>
      <w:szCs w:val="48"/>
      <w:lang w:val="hr-HR" w:eastAsia="hr-HR"/>
    </w:rPr>
  </w:style>
  <w:style w:type="paragraph" w:customStyle="1" w:styleId="73Podnaslov">
    <w:name w:val="73 Podnaslov"/>
    <w:basedOn w:val="Normal"/>
    <w:link w:val="73PodnaslovChar"/>
    <w:qFormat/>
    <w:rsid w:val="005B6C33"/>
    <w:pPr>
      <w:jc w:val="right"/>
    </w:pPr>
    <w:rPr>
      <w:rFonts w:ascii="Arial" w:hAnsi="Arial" w:cs="Arial"/>
      <w:color w:val="FFFFFF"/>
      <w:sz w:val="40"/>
      <w:szCs w:val="40"/>
      <w:lang w:eastAsia="hr-HR"/>
    </w:rPr>
  </w:style>
  <w:style w:type="character" w:customStyle="1" w:styleId="72NaslovChar">
    <w:name w:val="72 Naslov Char"/>
    <w:basedOn w:val="DefaultParagraphFont"/>
    <w:link w:val="72Naslov"/>
    <w:rsid w:val="005B6C33"/>
    <w:rPr>
      <w:rFonts w:ascii="Arial" w:hAnsi="Arial" w:cs="Arial"/>
      <w:b/>
      <w:color w:val="FFFFFF"/>
      <w:sz w:val="84"/>
      <w:szCs w:val="84"/>
      <w:lang w:val="hr-HR" w:eastAsia="hr-HR"/>
    </w:rPr>
  </w:style>
  <w:style w:type="paragraph" w:customStyle="1" w:styleId="81Naslov">
    <w:name w:val="81 Naslov"/>
    <w:link w:val="81NaslovChar"/>
    <w:qFormat/>
    <w:rsid w:val="00272329"/>
    <w:rPr>
      <w:rFonts w:ascii="Arial" w:hAnsi="Arial" w:cs="Arial"/>
      <w:b/>
      <w:color w:val="2D4191"/>
      <w:sz w:val="80"/>
      <w:szCs w:val="80"/>
      <w:lang w:val="hr-HR" w:eastAsia="hr-HR"/>
    </w:rPr>
  </w:style>
  <w:style w:type="character" w:customStyle="1" w:styleId="73PodnaslovChar">
    <w:name w:val="73 Podnaslov Char"/>
    <w:basedOn w:val="DefaultParagraphFont"/>
    <w:link w:val="73Podnaslov"/>
    <w:rsid w:val="005B6C33"/>
    <w:rPr>
      <w:rFonts w:ascii="Arial" w:hAnsi="Arial" w:cs="Arial"/>
      <w:color w:val="FFFFFF"/>
      <w:sz w:val="40"/>
      <w:szCs w:val="40"/>
      <w:lang w:val="hr-HR" w:eastAsia="hr-HR"/>
    </w:rPr>
  </w:style>
  <w:style w:type="paragraph" w:customStyle="1" w:styleId="82Podnaslov">
    <w:name w:val="82 Podnaslov"/>
    <w:link w:val="82PodnaslovChar"/>
    <w:qFormat/>
    <w:rsid w:val="00272329"/>
    <w:rPr>
      <w:rFonts w:ascii="Arial" w:hAnsi="Arial" w:cs="Arial"/>
      <w:color w:val="2D4191"/>
      <w:sz w:val="36"/>
      <w:szCs w:val="36"/>
      <w:lang w:val="hr-HR" w:eastAsia="hr-HR"/>
    </w:rPr>
  </w:style>
  <w:style w:type="character" w:customStyle="1" w:styleId="81NaslovChar">
    <w:name w:val="81 Naslov Char"/>
    <w:basedOn w:val="DefaultParagraphFont"/>
    <w:link w:val="81Naslov"/>
    <w:rsid w:val="00272329"/>
    <w:rPr>
      <w:rFonts w:ascii="Arial" w:hAnsi="Arial" w:cs="Arial"/>
      <w:b/>
      <w:color w:val="2D4191"/>
      <w:sz w:val="80"/>
      <w:szCs w:val="80"/>
      <w:lang w:val="hr-HR" w:eastAsia="hr-HR"/>
    </w:rPr>
  </w:style>
  <w:style w:type="paragraph" w:customStyle="1" w:styleId="Zaglavlje">
    <w:name w:val="Zaglavlje"/>
    <w:link w:val="ZaglavljeChar"/>
    <w:qFormat/>
    <w:rsid w:val="00712410"/>
    <w:pPr>
      <w:tabs>
        <w:tab w:val="right" w:pos="9638"/>
      </w:tabs>
    </w:pPr>
    <w:rPr>
      <w:noProof/>
      <w:color w:val="2D4191"/>
      <w:sz w:val="18"/>
      <w:szCs w:val="18"/>
    </w:rPr>
  </w:style>
  <w:style w:type="character" w:customStyle="1" w:styleId="82PodnaslovChar">
    <w:name w:val="82 Podnaslov Char"/>
    <w:basedOn w:val="DefaultParagraphFont"/>
    <w:link w:val="82Podnaslov"/>
    <w:rsid w:val="00272329"/>
    <w:rPr>
      <w:rFonts w:ascii="Arial" w:hAnsi="Arial" w:cs="Arial"/>
      <w:color w:val="2D4191"/>
      <w:sz w:val="36"/>
      <w:szCs w:val="36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712410"/>
    <w:rPr>
      <w:sz w:val="24"/>
      <w:szCs w:val="24"/>
      <w:lang w:val="en-GB" w:eastAsia="hr-HR"/>
    </w:rPr>
  </w:style>
  <w:style w:type="character" w:customStyle="1" w:styleId="ZaglavljeChar">
    <w:name w:val="Zaglavlje Char"/>
    <w:basedOn w:val="HeaderChar"/>
    <w:link w:val="Zaglavlje"/>
    <w:rsid w:val="00712410"/>
    <w:rPr>
      <w:noProof/>
      <w:color w:val="2D4191"/>
      <w:sz w:val="18"/>
      <w:szCs w:val="18"/>
      <w:lang w:val="en-GB" w:eastAsia="hr-HR"/>
    </w:rPr>
  </w:style>
  <w:style w:type="paragraph" w:customStyle="1" w:styleId="Dtext">
    <w:name w:val="D text"/>
    <w:basedOn w:val="04Naslov"/>
    <w:link w:val="DtextChar"/>
    <w:qFormat/>
    <w:rsid w:val="008222FA"/>
    <w:pPr>
      <w:tabs>
        <w:tab w:val="left" w:leader="dot" w:pos="5670"/>
      </w:tabs>
      <w:spacing w:before="60" w:after="60"/>
      <w:ind w:left="2268"/>
    </w:pPr>
    <w:rPr>
      <w:rFonts w:ascii="Arial Narrow" w:hAnsi="Arial Narrow"/>
      <w:b w:val="0"/>
      <w:color w:val="404040" w:themeColor="text1" w:themeTint="BF"/>
    </w:rPr>
  </w:style>
  <w:style w:type="character" w:customStyle="1" w:styleId="DtextChar">
    <w:name w:val="D text Char"/>
    <w:basedOn w:val="04NaslovChar"/>
    <w:link w:val="Dtext"/>
    <w:rsid w:val="008222FA"/>
    <w:rPr>
      <w:rFonts w:ascii="Arial Narrow" w:eastAsia="Calibri" w:hAnsi="Arial Narrow" w:cs="Arial"/>
      <w:b w:val="0"/>
      <w:color w:val="404040" w:themeColor="text1" w:themeTint="BF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18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77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05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86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18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34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66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31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82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14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725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58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916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053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884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755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850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361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92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973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79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689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928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917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548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262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68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779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plasti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Documents\KALISTA\radno\AD%20plastik\dokumenti%20op&#263;enito\NO\ure&#273;eni\ADP%20Predlo&#382;ak%20izvje&#353;&#263;a%20151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498A-F9FC-4DDE-B4B9-A1870A5B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ADP Predložak izvješća 151204.dotx</Template>
  <TotalTime>4</TotalTime>
  <Pages>1</Pages>
  <Words>175</Words>
  <Characters>1391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GRUPA AD PLASTIK</vt:lpstr>
      <vt:lpstr>GRUPA AD PLASTIK</vt:lpstr>
      <vt:lpstr>GRUPA AD PLASTIK</vt:lpstr>
    </vt:vector>
  </TitlesOfParts>
  <Company>efst</Company>
  <LinksUpToDate>false</LinksUpToDate>
  <CharactersWithSpaces>1563</CharactersWithSpaces>
  <SharedDoc>false</SharedDoc>
  <HLinks>
    <vt:vector size="78" baseType="variant"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_Toc436576314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_Toc436576313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_Toc436576312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_Toc436576311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_Toc436576310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_Toc436576309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_Toc436576308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_Toc436576307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_Toc436576306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_Toc436576305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_Toc436576304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_Toc436576303</vt:lpwstr>
      </vt:variant>
      <vt:variant>
        <vt:i4>4456514</vt:i4>
      </vt:variant>
      <vt:variant>
        <vt:i4>2</vt:i4>
      </vt:variant>
      <vt:variant>
        <vt:i4>0</vt:i4>
      </vt:variant>
      <vt:variant>
        <vt:i4>5</vt:i4>
      </vt:variant>
      <vt:variant>
        <vt:lpwstr>http://www.adplastik/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AD PLASTIK</dc:title>
  <dc:subject/>
  <dc:creator>Lori Vitaljić</dc:creator>
  <cp:keywords/>
  <cp:lastModifiedBy>Marija Grubišić</cp:lastModifiedBy>
  <cp:revision>2</cp:revision>
  <cp:lastPrinted>2019-10-21T09:27:00Z</cp:lastPrinted>
  <dcterms:created xsi:type="dcterms:W3CDTF">2021-10-26T09:18:00Z</dcterms:created>
  <dcterms:modified xsi:type="dcterms:W3CDTF">2021-10-26T09:18:00Z</dcterms:modified>
</cp:coreProperties>
</file>